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626A" w14:textId="6D550153" w:rsidR="00603721" w:rsidRPr="00484D54" w:rsidRDefault="00484D54" w:rsidP="00484D54">
      <w:pPr>
        <w:pStyle w:val="Copieducorps"/>
        <w:jc w:val="center"/>
        <w:rPr>
          <w:color w:val="1F497D" w:themeColor="text2"/>
        </w:rPr>
      </w:pPr>
      <w:r w:rsidRPr="00484D54">
        <w:rPr>
          <w:rFonts w:ascii="Franklin Gothic Demi" w:hAnsi="Franklin Gothic Demi"/>
          <w:color w:val="1F497D" w:themeColor="text2"/>
          <w:sz w:val="28"/>
          <w:szCs w:val="32"/>
          <w:lang w:val="fr-CA"/>
        </w:rPr>
        <w:t>Programme d’appui aux initiatives</w:t>
      </w:r>
      <w:r w:rsidRPr="00484D54">
        <w:rPr>
          <w:rFonts w:ascii="Franklin Gothic Demi" w:hAnsi="Franklin Gothic Demi"/>
          <w:color w:val="1F497D" w:themeColor="text2"/>
          <w:sz w:val="28"/>
          <w:szCs w:val="32"/>
          <w:lang w:val="fr-CA"/>
        </w:rPr>
        <w:br/>
        <w:t>de soutien à la réussite</w:t>
      </w:r>
      <w:r w:rsidR="005D5AAE">
        <w:rPr>
          <w:rFonts w:ascii="Franklin Gothic Demi" w:hAnsi="Franklin Gothic Demi"/>
          <w:color w:val="1F497D" w:themeColor="text2"/>
          <w:sz w:val="28"/>
          <w:szCs w:val="32"/>
          <w:lang w:val="fr-CA"/>
        </w:rPr>
        <w:t> </w:t>
      </w:r>
      <w:r w:rsidRPr="00484D54">
        <w:rPr>
          <w:rFonts w:ascii="Franklin Gothic Demi" w:hAnsi="Franklin Gothic Demi"/>
          <w:color w:val="1F497D" w:themeColor="text2"/>
          <w:sz w:val="28"/>
          <w:szCs w:val="32"/>
          <w:lang w:val="fr-CA"/>
        </w:rPr>
        <w:t>202</w:t>
      </w:r>
      <w:r w:rsidR="007129AD">
        <w:rPr>
          <w:rFonts w:ascii="Franklin Gothic Demi" w:hAnsi="Franklin Gothic Demi"/>
          <w:color w:val="1F497D" w:themeColor="text2"/>
          <w:sz w:val="28"/>
          <w:szCs w:val="32"/>
          <w:lang w:val="fr-CA"/>
        </w:rPr>
        <w:t>4</w:t>
      </w:r>
      <w:r w:rsidRPr="00484D54">
        <w:rPr>
          <w:rFonts w:ascii="Franklin Gothic Demi" w:hAnsi="Franklin Gothic Demi"/>
          <w:color w:val="1F497D" w:themeColor="text2"/>
          <w:sz w:val="28"/>
          <w:szCs w:val="32"/>
          <w:lang w:val="fr-CA"/>
        </w:rPr>
        <w:t>-202</w:t>
      </w:r>
      <w:r w:rsidR="007129AD">
        <w:rPr>
          <w:rFonts w:ascii="Franklin Gothic Demi" w:hAnsi="Franklin Gothic Demi"/>
          <w:color w:val="1F497D" w:themeColor="text2"/>
          <w:sz w:val="28"/>
          <w:szCs w:val="32"/>
          <w:lang w:val="fr-CA"/>
        </w:rPr>
        <w:t>5</w:t>
      </w:r>
    </w:p>
    <w:p w14:paraId="32B91747" w14:textId="5EC09D60" w:rsidR="00603721" w:rsidRPr="00603721" w:rsidRDefault="00603721" w:rsidP="00603721">
      <w:pPr>
        <w:pStyle w:val="Copieducorps"/>
      </w:pPr>
      <w:r w:rsidRPr="00603721">
        <w:t>En 2015, l’Université de Montréal a adopté un Plan d’action institutionnel pour le soutien à la réussite étudiante (</w:t>
      </w:r>
      <w:hyperlink r:id="rId12" w:history="1">
        <w:r w:rsidRPr="007E0E00">
          <w:rPr>
            <w:rStyle w:val="Hyperlien"/>
            <w:u w:val="none"/>
          </w:rPr>
          <w:t>https://reussir.umontreal.ca/plan-institutionnel/initiative/</w:t>
        </w:r>
      </w:hyperlink>
      <w:r w:rsidRPr="00603721">
        <w:t>). Ce plan vise à consolider les mesures de soutien qui sont déjà en place, à identifier les lacunes dans notre approche afin de proposer des moyens de les combler et à mobiliser l’ensemble de la communauté universitaire de l’UdeM dans cet effort pour mieux soutenir nos étudiantes et nos étudiants.</w:t>
      </w:r>
    </w:p>
    <w:p w14:paraId="01BECD2C" w14:textId="77777777" w:rsidR="00603721" w:rsidRDefault="00603721" w:rsidP="00603721">
      <w:pPr>
        <w:pStyle w:val="Copieducorps"/>
      </w:pPr>
      <w:r>
        <w:t>Le Programme d’appui aux initiatives de soutien à la réussite entend contribuer à cet effort de deux façons :</w:t>
      </w:r>
    </w:p>
    <w:p w14:paraId="0FD1C450" w14:textId="77777777" w:rsidR="00603721" w:rsidRDefault="00603721" w:rsidP="00603721">
      <w:pPr>
        <w:pStyle w:val="Copieducorps"/>
        <w:numPr>
          <w:ilvl w:val="0"/>
          <w:numId w:val="1"/>
        </w:numPr>
        <w:ind w:left="592"/>
      </w:pPr>
      <w:r>
        <w:t>En encourageant les initiatives en matière de soutien à la réussite, au niveau facultaire et au niveau des services</w:t>
      </w:r>
    </w:p>
    <w:p w14:paraId="7D64F4CC" w14:textId="77777777" w:rsidR="00603721" w:rsidRDefault="00603721" w:rsidP="00603721">
      <w:pPr>
        <w:pStyle w:val="Copieducorps"/>
        <w:numPr>
          <w:ilvl w:val="0"/>
          <w:numId w:val="1"/>
        </w:numPr>
        <w:ind w:left="592"/>
      </w:pPr>
      <w:r>
        <w:t xml:space="preserve">En soutenant financièrement le développement et l’implantation de partenariat institutionnel où les facultés et leurs unités, les services et les associations étudiantes travaillent de concert au développement de projets axés sur le soutien à la réussite </w:t>
      </w:r>
    </w:p>
    <w:p w14:paraId="25102EBF" w14:textId="5F9E07AE" w:rsidR="00603721" w:rsidRDefault="00603721" w:rsidP="00603721">
      <w:pPr>
        <w:pStyle w:val="Copieducorps"/>
        <w:rPr>
          <w:lang w:val="fr-CA"/>
        </w:rPr>
      </w:pPr>
      <w:r>
        <w:t>Les projets retenus auront droit à un appui financier pouvant atteindre un maximum de 25</w:t>
      </w:r>
      <w:r w:rsidR="005D5AAE">
        <w:rPr>
          <w:rFonts w:ascii="Arial" w:hAnsi="Arial" w:cs="Arial"/>
        </w:rPr>
        <w:t> </w:t>
      </w:r>
      <w:r>
        <w:t>000</w:t>
      </w:r>
      <w:r w:rsidR="005D5AAE">
        <w:t> </w:t>
      </w:r>
      <w:r>
        <w:t xml:space="preserve">$ pour une </w:t>
      </w:r>
      <w:r w:rsidR="004735F0">
        <w:t>période</w:t>
      </w:r>
      <w:r>
        <w:t xml:space="preserve"> ne devant pas dépasser </w:t>
      </w:r>
      <w:r w:rsidR="00F64E5C">
        <w:t>onze mois</w:t>
      </w:r>
      <w:r>
        <w:t>. A</w:t>
      </w:r>
      <w:proofErr w:type="spellStart"/>
      <w:r>
        <w:rPr>
          <w:lang w:val="fr-CA"/>
        </w:rPr>
        <w:t>ucun</w:t>
      </w:r>
      <w:proofErr w:type="spellEnd"/>
      <w:r>
        <w:rPr>
          <w:lang w:val="fr-CA"/>
        </w:rPr>
        <w:t xml:space="preserve"> financement ne sera accordé à une initiative déjà en marche à moins que la </w:t>
      </w:r>
      <w:r w:rsidR="002F7B90">
        <w:rPr>
          <w:lang w:val="fr-CA"/>
        </w:rPr>
        <w:t xml:space="preserve">nouvelle </w:t>
      </w:r>
      <w:r>
        <w:rPr>
          <w:lang w:val="fr-CA"/>
        </w:rPr>
        <w:t xml:space="preserve">proposition </w:t>
      </w:r>
      <w:r w:rsidR="002F7B90">
        <w:rPr>
          <w:lang w:val="fr-CA"/>
        </w:rPr>
        <w:t xml:space="preserve">ne </w:t>
      </w:r>
      <w:r>
        <w:rPr>
          <w:lang w:val="fr-CA"/>
        </w:rPr>
        <w:t>vise à enrichir ou à améliorer un programme ou une initiative qui existe déjà. Ce</w:t>
      </w:r>
      <w:r w:rsidR="00EE51A1">
        <w:rPr>
          <w:lang w:val="fr-CA"/>
        </w:rPr>
        <w:t>tte subvention</w:t>
      </w:r>
      <w:r>
        <w:rPr>
          <w:lang w:val="fr-CA"/>
        </w:rPr>
        <w:t xml:space="preserve"> doit servir au démarrage de nouvelles initiatives, l</w:t>
      </w:r>
      <w:r w:rsidR="00B371B7">
        <w:rPr>
          <w:lang w:val="fr-CA"/>
        </w:rPr>
        <w:t xml:space="preserve">eur pérennité </w:t>
      </w:r>
      <w:r>
        <w:rPr>
          <w:lang w:val="fr-CA"/>
        </w:rPr>
        <w:t>devant être assurée par les unités elles-mêmes quand le financement offert par le programme prendra fin.</w:t>
      </w:r>
    </w:p>
    <w:p w14:paraId="78DE19F1" w14:textId="77777777" w:rsidR="00603721" w:rsidRDefault="00603721" w:rsidP="00603721">
      <w:pPr>
        <w:pStyle w:val="Copieducorps"/>
        <w:rPr>
          <w:color w:val="FF0000"/>
        </w:rPr>
      </w:pPr>
    </w:p>
    <w:p w14:paraId="7B963A78" w14:textId="77777777" w:rsidR="00603721" w:rsidRDefault="00603721" w:rsidP="00603721">
      <w:pPr>
        <w:pStyle w:val="Titre1"/>
      </w:pPr>
      <w:r>
        <w:t>Admissibilité</w:t>
      </w:r>
    </w:p>
    <w:p w14:paraId="4D4DFA9D" w14:textId="77777777" w:rsidR="00603721" w:rsidRDefault="00603721" w:rsidP="00603721">
      <w:pPr>
        <w:pStyle w:val="Copieducorps"/>
      </w:pPr>
      <w:r>
        <w:t xml:space="preserve">Les personnes suivantes peuvent soumettre un projet :  </w:t>
      </w:r>
    </w:p>
    <w:p w14:paraId="43943DF7" w14:textId="77777777" w:rsidR="00603721" w:rsidRDefault="00603721" w:rsidP="00603721">
      <w:pPr>
        <w:pStyle w:val="Copieducorps"/>
        <w:numPr>
          <w:ilvl w:val="0"/>
          <w:numId w:val="2"/>
        </w:numPr>
        <w:spacing w:before="0"/>
        <w:ind w:left="714" w:hanging="357"/>
      </w:pPr>
      <w:r>
        <w:t>Les membres du personnel enseignant, incluant les professeurs de clinique et les chargés de cours,</w:t>
      </w:r>
    </w:p>
    <w:p w14:paraId="2919F9E9" w14:textId="30CF0A41" w:rsidR="00603721" w:rsidRDefault="00603721" w:rsidP="00603721">
      <w:pPr>
        <w:pStyle w:val="Copieducorps"/>
        <w:numPr>
          <w:ilvl w:val="0"/>
          <w:numId w:val="2"/>
        </w:numPr>
        <w:spacing w:before="0"/>
        <w:ind w:left="714" w:hanging="357"/>
      </w:pPr>
      <w:r>
        <w:t>Les membres du personnel non</w:t>
      </w:r>
      <w:r w:rsidR="005D5AAE">
        <w:t xml:space="preserve"> </w:t>
      </w:r>
      <w:r>
        <w:t xml:space="preserve">enseignant régulier et surnuméraire, </w:t>
      </w:r>
    </w:p>
    <w:p w14:paraId="64951691" w14:textId="7CA95DC4" w:rsidR="00603721" w:rsidRDefault="00603721" w:rsidP="00603721">
      <w:pPr>
        <w:pStyle w:val="Copieducorps"/>
        <w:numPr>
          <w:ilvl w:val="0"/>
          <w:numId w:val="2"/>
        </w:numPr>
        <w:spacing w:before="0"/>
        <w:ind w:left="714" w:hanging="357"/>
      </w:pPr>
      <w:r>
        <w:t xml:space="preserve">Les </w:t>
      </w:r>
      <w:r w:rsidR="00EE51A1">
        <w:t>membres de la communauté</w:t>
      </w:r>
      <w:r w:rsidR="00FF11CD">
        <w:t xml:space="preserve"> étudiante</w:t>
      </w:r>
      <w:r>
        <w:t xml:space="preserve"> de l’Université de Montréal (avec l’appui d’une unité académique ou d’un service), </w:t>
      </w:r>
    </w:p>
    <w:p w14:paraId="468F97FC" w14:textId="77777777" w:rsidR="00603721" w:rsidRDefault="00603721" w:rsidP="00603721">
      <w:pPr>
        <w:pStyle w:val="Copieducorps"/>
        <w:numPr>
          <w:ilvl w:val="0"/>
          <w:numId w:val="2"/>
        </w:numPr>
        <w:spacing w:before="0"/>
        <w:ind w:left="714" w:hanging="357"/>
      </w:pPr>
      <w:r>
        <w:t>Ou toute équipe composée d’individus des groupes précédemment mentionnés,</w:t>
      </w:r>
    </w:p>
    <w:p w14:paraId="0DC67A30" w14:textId="6B43BB40" w:rsidR="00603721" w:rsidRDefault="00603721" w:rsidP="00603721">
      <w:pPr>
        <w:pStyle w:val="Copieducorps"/>
      </w:pPr>
      <w:r>
        <w:t xml:space="preserve">Veuillez noter que le projet doit avoir lieu sur l’un des campus de l’Université de Montréal. </w:t>
      </w:r>
      <w:r w:rsidR="00D03652">
        <w:t>Pour</w:t>
      </w:r>
      <w:r>
        <w:t xml:space="preserve"> soumettre un projet, veuillez remplir le formulaire qui suit. </w:t>
      </w:r>
      <w:r w:rsidRPr="007D36B1">
        <w:t>Si votre projet est accept</w:t>
      </w:r>
      <w:r w:rsidRPr="007D36B1">
        <w:rPr>
          <w:rFonts w:hint="cs"/>
        </w:rPr>
        <w:t>é</w:t>
      </w:r>
      <w:r w:rsidRPr="007D36B1">
        <w:t xml:space="preserve">, il devra </w:t>
      </w:r>
      <w:r w:rsidRPr="007D36B1">
        <w:rPr>
          <w:rFonts w:hint="cs"/>
        </w:rPr>
        <w:t>ê</w:t>
      </w:r>
      <w:r w:rsidRPr="007D36B1">
        <w:t>tre r</w:t>
      </w:r>
      <w:r w:rsidRPr="007D36B1">
        <w:rPr>
          <w:rFonts w:hint="cs"/>
        </w:rPr>
        <w:t>é</w:t>
      </w:r>
      <w:r w:rsidRPr="007D36B1">
        <w:t>alis</w:t>
      </w:r>
      <w:r w:rsidRPr="007D36B1">
        <w:rPr>
          <w:rFonts w:hint="cs"/>
        </w:rPr>
        <w:t>é</w:t>
      </w:r>
      <w:r w:rsidRPr="007D36B1">
        <w:t xml:space="preserve"> </w:t>
      </w:r>
      <w:r w:rsidRPr="007D36B1">
        <w:rPr>
          <w:rFonts w:hint="cs"/>
        </w:rPr>
        <w:t>à</w:t>
      </w:r>
      <w:r w:rsidRPr="007D36B1">
        <w:t xml:space="preserve"> l</w:t>
      </w:r>
      <w:r w:rsidRPr="007D36B1">
        <w:rPr>
          <w:rFonts w:hint="cs"/>
        </w:rPr>
        <w:t>’</w:t>
      </w:r>
      <w:r w:rsidRPr="007D36B1">
        <w:t>int</w:t>
      </w:r>
      <w:r w:rsidRPr="007D36B1">
        <w:rPr>
          <w:rFonts w:hint="cs"/>
        </w:rPr>
        <w:t>é</w:t>
      </w:r>
      <w:r w:rsidRPr="007D36B1">
        <w:t>rieur d</w:t>
      </w:r>
      <w:r w:rsidRPr="007D36B1">
        <w:rPr>
          <w:rFonts w:hint="cs"/>
        </w:rPr>
        <w:t>’</w:t>
      </w:r>
      <w:r w:rsidRPr="007D36B1">
        <w:t>une p</w:t>
      </w:r>
      <w:r w:rsidRPr="007D36B1">
        <w:rPr>
          <w:rFonts w:hint="cs"/>
        </w:rPr>
        <w:t>é</w:t>
      </w:r>
      <w:r w:rsidRPr="007D36B1">
        <w:t>riode ne devant pas d</w:t>
      </w:r>
      <w:r w:rsidRPr="007D36B1">
        <w:rPr>
          <w:rFonts w:hint="cs"/>
        </w:rPr>
        <w:t>é</w:t>
      </w:r>
      <w:r w:rsidRPr="007D36B1">
        <w:t>passer 1</w:t>
      </w:r>
      <w:r w:rsidR="00B627E3">
        <w:t>1</w:t>
      </w:r>
      <w:r w:rsidR="005D5AAE">
        <w:t> </w:t>
      </w:r>
      <w:r w:rsidRPr="007D36B1">
        <w:t xml:space="preserve">mois, </w:t>
      </w:r>
      <w:r w:rsidR="006A2121">
        <w:t xml:space="preserve">soit </w:t>
      </w:r>
      <w:r w:rsidRPr="007D36B1">
        <w:t>jusqu</w:t>
      </w:r>
      <w:r w:rsidRPr="007D36B1">
        <w:rPr>
          <w:rFonts w:hint="cs"/>
        </w:rPr>
        <w:t>’</w:t>
      </w:r>
      <w:r w:rsidRPr="007D36B1">
        <w:t>au 3</w:t>
      </w:r>
      <w:r w:rsidR="00B627E3">
        <w:t>1</w:t>
      </w:r>
      <w:r w:rsidR="005D5AAE">
        <w:t> </w:t>
      </w:r>
      <w:r w:rsidR="00B627E3">
        <w:t>mars</w:t>
      </w:r>
      <w:r w:rsidRPr="007D36B1">
        <w:t xml:space="preserve"> 202</w:t>
      </w:r>
      <w:r w:rsidR="00352C7A">
        <w:t>5</w:t>
      </w:r>
      <w:r w:rsidR="006A5BD4">
        <w:t>.</w:t>
      </w:r>
    </w:p>
    <w:p w14:paraId="1A781B84" w14:textId="73C9E5C7" w:rsidR="002F7B90" w:rsidRPr="00112B0E" w:rsidRDefault="009869F8" w:rsidP="005B1B69">
      <w:pPr>
        <w:pStyle w:val="Copieducorps"/>
        <w:pBdr>
          <w:top w:val="double" w:sz="4" w:space="3" w:color="auto"/>
          <w:left w:val="double" w:sz="4" w:space="4" w:color="auto"/>
          <w:bottom w:val="double" w:sz="4" w:space="3" w:color="auto"/>
          <w:right w:val="double" w:sz="4" w:space="4" w:color="auto"/>
        </w:pBdr>
        <w:spacing w:after="120"/>
        <w:rPr>
          <w:b/>
          <w:bCs/>
          <w:color w:val="C00000"/>
        </w:rPr>
      </w:pPr>
      <w:r>
        <w:rPr>
          <w:b/>
          <w:bCs/>
          <w:color w:val="C00000"/>
        </w:rPr>
        <w:t>D</w:t>
      </w:r>
      <w:r w:rsidR="002F7B90">
        <w:rPr>
          <w:b/>
          <w:bCs/>
          <w:color w:val="C00000"/>
        </w:rPr>
        <w:t>es</w:t>
      </w:r>
      <w:r w:rsidR="002F7B90" w:rsidRPr="00112B0E">
        <w:rPr>
          <w:b/>
          <w:bCs/>
          <w:color w:val="C00000"/>
        </w:rPr>
        <w:t xml:space="preserve"> changements importants </w:t>
      </w:r>
      <w:r>
        <w:rPr>
          <w:b/>
          <w:bCs/>
          <w:color w:val="C00000"/>
        </w:rPr>
        <w:t xml:space="preserve">ont été apportés </w:t>
      </w:r>
      <w:r w:rsidR="00EA5973">
        <w:rPr>
          <w:b/>
          <w:bCs/>
          <w:color w:val="C00000"/>
        </w:rPr>
        <w:t xml:space="preserve">à </w:t>
      </w:r>
      <w:r w:rsidR="002F7B90" w:rsidRPr="00112B0E">
        <w:rPr>
          <w:b/>
          <w:bCs/>
          <w:color w:val="C00000"/>
        </w:rPr>
        <w:t>l’édition</w:t>
      </w:r>
      <w:r w:rsidR="005D5AAE">
        <w:rPr>
          <w:b/>
          <w:bCs/>
          <w:color w:val="C00000"/>
        </w:rPr>
        <w:t> </w:t>
      </w:r>
      <w:r w:rsidR="002F7B90" w:rsidRPr="00112B0E">
        <w:rPr>
          <w:b/>
          <w:bCs/>
          <w:color w:val="C00000"/>
        </w:rPr>
        <w:t xml:space="preserve">2024-2025 du Programme d’appui. </w:t>
      </w:r>
      <w:r w:rsidR="00EA5973">
        <w:rPr>
          <w:b/>
          <w:bCs/>
          <w:color w:val="C00000"/>
        </w:rPr>
        <w:t xml:space="preserve">SVP, </w:t>
      </w:r>
      <w:r w:rsidR="00531367">
        <w:rPr>
          <w:b/>
          <w:bCs/>
          <w:color w:val="C00000"/>
        </w:rPr>
        <w:t xml:space="preserve">lire </w:t>
      </w:r>
      <w:r w:rsidR="002F7B90" w:rsidRPr="00112B0E">
        <w:rPr>
          <w:b/>
          <w:bCs/>
          <w:color w:val="C00000"/>
        </w:rPr>
        <w:t>attentivement le Document d’accompagnement</w:t>
      </w:r>
      <w:r w:rsidR="005D5AAE">
        <w:rPr>
          <w:b/>
          <w:bCs/>
          <w:color w:val="C00000"/>
        </w:rPr>
        <w:t> </w:t>
      </w:r>
      <w:r w:rsidR="002F7B90" w:rsidRPr="00112B0E">
        <w:rPr>
          <w:b/>
          <w:bCs/>
          <w:color w:val="C00000"/>
        </w:rPr>
        <w:t>2024-2025.</w:t>
      </w:r>
    </w:p>
    <w:p w14:paraId="1B01B39A" w14:textId="77777777" w:rsidR="00C20027" w:rsidRDefault="00C20027" w:rsidP="00603721">
      <w:pPr>
        <w:pStyle w:val="Copieducorps"/>
      </w:pPr>
    </w:p>
    <w:p w14:paraId="0C4DD590" w14:textId="104D0D22" w:rsidR="00484D54" w:rsidRDefault="00484D54" w:rsidP="00484D54">
      <w:pPr>
        <w:pStyle w:val="Titre1"/>
      </w:pPr>
      <w:r>
        <w:t>Date limite</w:t>
      </w:r>
    </w:p>
    <w:p w14:paraId="124A3C89" w14:textId="77777777" w:rsidR="00603721" w:rsidRPr="00603721" w:rsidRDefault="00603721" w:rsidP="00603721">
      <w:pPr>
        <w:pStyle w:val="Copieducorps"/>
        <w:rPr>
          <w:b/>
          <w:bCs/>
        </w:rPr>
      </w:pPr>
      <w:r w:rsidRPr="00603721">
        <w:rPr>
          <w:b/>
          <w:bCs/>
        </w:rPr>
        <w:t>Le formulaire doit être transmis au vice-</w:t>
      </w:r>
      <w:r w:rsidRPr="00603721">
        <w:rPr>
          <w:b/>
          <w:bCs/>
          <w:szCs w:val="22"/>
        </w:rPr>
        <w:t xml:space="preserve">rectorat aux affaires étudiantes et aux études par voie électronique à l’adresse suivante : </w:t>
      </w:r>
      <w:hyperlink r:id="rId13" w:history="1">
        <w:r w:rsidRPr="00603721">
          <w:rPr>
            <w:rStyle w:val="Hyperlien"/>
            <w:b/>
            <w:bCs/>
            <w:szCs w:val="22"/>
          </w:rPr>
          <w:t>jocelyn.charron@umontreal.ca</w:t>
        </w:r>
      </w:hyperlink>
      <w:r w:rsidRPr="00603721">
        <w:rPr>
          <w:b/>
          <w:bCs/>
        </w:rPr>
        <w:t xml:space="preserve"> </w:t>
      </w:r>
    </w:p>
    <w:p w14:paraId="450116FB" w14:textId="48EAAE09" w:rsidR="00603721" w:rsidRPr="00603721" w:rsidRDefault="00603721" w:rsidP="00603721">
      <w:pPr>
        <w:pStyle w:val="Copieducorps"/>
        <w:rPr>
          <w:b/>
          <w:bCs/>
        </w:rPr>
      </w:pPr>
      <w:r w:rsidRPr="00603721">
        <w:rPr>
          <w:b/>
          <w:bCs/>
        </w:rPr>
        <w:t xml:space="preserve">Date limite pour soumettre un dossier : </w:t>
      </w:r>
      <w:r w:rsidR="005D5AAE">
        <w:rPr>
          <w:b/>
          <w:bCs/>
        </w:rPr>
        <w:t>vendredi </w:t>
      </w:r>
      <w:r w:rsidR="00352C7A">
        <w:rPr>
          <w:b/>
          <w:bCs/>
        </w:rPr>
        <w:t>15</w:t>
      </w:r>
      <w:r w:rsidR="005D5AAE">
        <w:rPr>
          <w:b/>
          <w:bCs/>
        </w:rPr>
        <w:t> </w:t>
      </w:r>
      <w:r w:rsidRPr="00603721">
        <w:rPr>
          <w:b/>
          <w:bCs/>
        </w:rPr>
        <w:t>mars 202</w:t>
      </w:r>
      <w:r w:rsidR="00352C7A">
        <w:rPr>
          <w:b/>
          <w:bCs/>
        </w:rPr>
        <w:t>4</w:t>
      </w:r>
      <w:r w:rsidRPr="00603721">
        <w:rPr>
          <w:b/>
          <w:bCs/>
        </w:rPr>
        <w:t xml:space="preserve"> à 23</w:t>
      </w:r>
      <w:r w:rsidR="005D5AAE">
        <w:rPr>
          <w:b/>
          <w:bCs/>
        </w:rPr>
        <w:t> h </w:t>
      </w:r>
      <w:r w:rsidRPr="00603721">
        <w:rPr>
          <w:b/>
          <w:bCs/>
        </w:rPr>
        <w:t>59</w:t>
      </w:r>
    </w:p>
    <w:p w14:paraId="09A2B463" w14:textId="77777777" w:rsidR="00277FAF" w:rsidRDefault="00277FAF" w:rsidP="00603721">
      <w:pPr>
        <w:rPr>
          <w:rFonts w:ascii="Arial Narrow" w:hAnsi="Arial Narrow"/>
          <w:sz w:val="22"/>
        </w:rPr>
      </w:pPr>
    </w:p>
    <w:p w14:paraId="1D1B131E" w14:textId="28F81820" w:rsidR="00484D54" w:rsidRPr="00277FAF" w:rsidRDefault="00603721" w:rsidP="00603721">
      <w:pPr>
        <w:rPr>
          <w:rFonts w:ascii="Arial Narrow" w:hAnsi="Arial Narrow"/>
          <w:b/>
          <w:bCs/>
          <w:sz w:val="22"/>
        </w:rPr>
      </w:pPr>
      <w:r w:rsidRPr="00277FAF">
        <w:rPr>
          <w:rFonts w:ascii="Arial Narrow" w:hAnsi="Arial Narrow"/>
          <w:b/>
          <w:bCs/>
          <w:sz w:val="22"/>
        </w:rPr>
        <w:t>Annonce des résultats : Durant la semaine du 1</w:t>
      </w:r>
      <w:r w:rsidR="005D5AAE">
        <w:rPr>
          <w:rFonts w:ascii="Arial Narrow" w:hAnsi="Arial Narrow"/>
          <w:b/>
          <w:bCs/>
          <w:sz w:val="22"/>
        </w:rPr>
        <w:t>er </w:t>
      </w:r>
      <w:r w:rsidRPr="00277FAF">
        <w:rPr>
          <w:rFonts w:ascii="Arial Narrow" w:hAnsi="Arial Narrow"/>
          <w:b/>
          <w:bCs/>
          <w:sz w:val="22"/>
        </w:rPr>
        <w:t>mai 202</w:t>
      </w:r>
      <w:r w:rsidR="00352C7A" w:rsidRPr="00277FAF">
        <w:rPr>
          <w:rFonts w:ascii="Arial Narrow" w:hAnsi="Arial Narrow"/>
          <w:b/>
          <w:bCs/>
          <w:sz w:val="22"/>
        </w:rPr>
        <w:t>4</w:t>
      </w:r>
    </w:p>
    <w:p w14:paraId="320196CD" w14:textId="77777777" w:rsidR="00484D54" w:rsidRDefault="00484D54">
      <w:r>
        <w:br w:type="page"/>
      </w:r>
    </w:p>
    <w:p w14:paraId="5DCA00B5" w14:textId="77777777" w:rsidR="00603721" w:rsidRDefault="00603721" w:rsidP="00603721"/>
    <w:tbl>
      <w:tblPr>
        <w:tblStyle w:val="Grilledutableau"/>
        <w:tblW w:w="10328"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115" w:type="dxa"/>
          <w:right w:w="115" w:type="dxa"/>
        </w:tblCellMar>
        <w:tblLook w:val="04A0" w:firstRow="1" w:lastRow="0" w:firstColumn="1" w:lastColumn="0" w:noHBand="0" w:noVBand="1"/>
      </w:tblPr>
      <w:tblGrid>
        <w:gridCol w:w="1363"/>
        <w:gridCol w:w="1205"/>
        <w:gridCol w:w="1988"/>
        <w:gridCol w:w="2455"/>
        <w:gridCol w:w="3317"/>
      </w:tblGrid>
      <w:tr w:rsidR="00C24F35" w:rsidRPr="00484D54" w14:paraId="0C78812F" w14:textId="77777777" w:rsidTr="00484D54">
        <w:trPr>
          <w:trHeight w:hRule="exact" w:val="340"/>
          <w:jc w:val="center"/>
        </w:trPr>
        <w:tc>
          <w:tcPr>
            <w:tcW w:w="10328" w:type="dxa"/>
            <w:gridSpan w:val="5"/>
            <w:tcBorders>
              <w:bottom w:val="single" w:sz="4" w:space="0" w:color="4F81BD" w:themeColor="accent1"/>
            </w:tcBorders>
            <w:shd w:val="clear" w:color="auto" w:fill="365F91" w:themeFill="accent1" w:themeFillShade="BF"/>
            <w:tcMar>
              <w:top w:w="0" w:type="dxa"/>
              <w:bottom w:w="0" w:type="dxa"/>
            </w:tcMar>
            <w:vAlign w:val="center"/>
          </w:tcPr>
          <w:p w14:paraId="7960AA77" w14:textId="77777777" w:rsidR="00C24F35" w:rsidRPr="00484D54" w:rsidRDefault="00036F4B" w:rsidP="00484D54">
            <w:pPr>
              <w:pStyle w:val="Minutesettitresdelordredujour"/>
              <w:rPr>
                <w:rFonts w:ascii="Franklin Gothic Demi" w:hAnsi="Franklin Gothic Demi"/>
                <w:b w:val="0"/>
                <w:spacing w:val="0"/>
              </w:rPr>
            </w:pPr>
            <w:r w:rsidRPr="00484D54">
              <w:rPr>
                <w:rFonts w:ascii="Franklin Gothic Demi" w:hAnsi="Franklin Gothic Demi"/>
                <w:b w:val="0"/>
                <w:spacing w:val="0"/>
              </w:rPr>
              <w:t>Titre de la demande</w:t>
            </w:r>
          </w:p>
        </w:tc>
      </w:tr>
      <w:tr w:rsidR="00C24F35" w14:paraId="5F764C3D" w14:textId="77777777" w:rsidTr="00E4357E">
        <w:trPr>
          <w:trHeight w:val="242"/>
          <w:jc w:val="center"/>
        </w:trPr>
        <w:tc>
          <w:tcPr>
            <w:tcW w:w="10328" w:type="dxa"/>
            <w:gridSpan w:val="5"/>
            <w:shd w:val="clear" w:color="auto" w:fill="auto"/>
            <w:tcMar>
              <w:top w:w="0" w:type="dxa"/>
              <w:bottom w:w="0" w:type="dxa"/>
            </w:tcMar>
            <w:vAlign w:val="center"/>
          </w:tcPr>
          <w:p w14:paraId="0600958F" w14:textId="77777777" w:rsidR="00C24F35" w:rsidRDefault="00C24F35" w:rsidP="00E4357E">
            <w:pPr>
              <w:pStyle w:val="Copieducorps"/>
              <w:spacing w:before="0"/>
            </w:pPr>
          </w:p>
        </w:tc>
      </w:tr>
      <w:tr w:rsidR="00C24F35" w:rsidRPr="00484D54" w14:paraId="37145D22" w14:textId="77777777" w:rsidTr="00484D54">
        <w:trPr>
          <w:trHeight w:hRule="exact" w:val="584"/>
          <w:jc w:val="center"/>
        </w:trPr>
        <w:tc>
          <w:tcPr>
            <w:tcW w:w="10328" w:type="dxa"/>
            <w:gridSpan w:val="5"/>
            <w:shd w:val="clear" w:color="auto" w:fill="365F91" w:themeFill="accent1" w:themeFillShade="BF"/>
            <w:tcMar>
              <w:top w:w="0" w:type="dxa"/>
              <w:bottom w:w="0" w:type="dxa"/>
            </w:tcMar>
            <w:vAlign w:val="center"/>
          </w:tcPr>
          <w:p w14:paraId="5857B054" w14:textId="39126FFE" w:rsidR="00C24F35" w:rsidRPr="00484D54" w:rsidRDefault="00036F4B" w:rsidP="00484D54">
            <w:pPr>
              <w:pStyle w:val="Minutesettitresdelordredujour"/>
              <w:rPr>
                <w:rFonts w:ascii="Franklin Gothic Demi" w:hAnsi="Franklin Gothic Demi"/>
                <w:b w:val="0"/>
                <w:spacing w:val="0"/>
              </w:rPr>
            </w:pPr>
            <w:r w:rsidRPr="00484D54">
              <w:rPr>
                <w:rFonts w:ascii="Franklin Gothic Demi" w:hAnsi="Franklin Gothic Demi"/>
                <w:b w:val="0"/>
                <w:spacing w:val="0"/>
              </w:rPr>
              <w:t>Porteurs du dossier (</w:t>
            </w:r>
            <w:r w:rsidR="005D5AAE">
              <w:rPr>
                <w:rFonts w:ascii="Franklin Gothic Demi" w:hAnsi="Franklin Gothic Demi"/>
                <w:b w:val="0"/>
                <w:spacing w:val="0"/>
              </w:rPr>
              <w:t>c.-à-d</w:t>
            </w:r>
            <w:r w:rsidRPr="00484D54">
              <w:rPr>
                <w:rFonts w:ascii="Franklin Gothic Demi" w:hAnsi="Franklin Gothic Demi"/>
                <w:b w:val="0"/>
                <w:spacing w:val="0"/>
              </w:rPr>
              <w:t>. personne(s) imputable(s) quant à la réalisation et à la bonne gestion financière du projet)</w:t>
            </w:r>
          </w:p>
        </w:tc>
      </w:tr>
      <w:tr w:rsidR="00C24F35" w:rsidRPr="00E4357E" w14:paraId="01E51A92" w14:textId="77777777" w:rsidTr="00484D54">
        <w:trPr>
          <w:trHeight w:val="340"/>
          <w:jc w:val="center"/>
        </w:trPr>
        <w:tc>
          <w:tcPr>
            <w:tcW w:w="1363" w:type="dxa"/>
            <w:shd w:val="clear" w:color="auto" w:fill="DBE5F1" w:themeFill="accent1" w:themeFillTint="33"/>
            <w:vAlign w:val="center"/>
          </w:tcPr>
          <w:p w14:paraId="2345BA4B" w14:textId="77777777" w:rsidR="00C24F35" w:rsidRPr="00E4357E" w:rsidRDefault="00036F4B" w:rsidP="00E4357E">
            <w:pPr>
              <w:pStyle w:val="Minutesettitresdelordredujour"/>
              <w:keepNext/>
              <w:rPr>
                <w:rFonts w:ascii="Arial" w:hAnsi="Arial" w:cs="Arial"/>
                <w:b w:val="0"/>
                <w:bCs/>
                <w:color w:val="auto"/>
                <w:spacing w:val="0"/>
                <w:sz w:val="18"/>
                <w:szCs w:val="24"/>
              </w:rPr>
            </w:pPr>
            <w:r w:rsidRPr="00E4357E">
              <w:rPr>
                <w:rFonts w:ascii="Arial" w:hAnsi="Arial" w:cs="Arial"/>
                <w:b w:val="0"/>
                <w:bCs/>
                <w:color w:val="auto"/>
                <w:spacing w:val="0"/>
                <w:sz w:val="18"/>
                <w:szCs w:val="24"/>
              </w:rPr>
              <w:t>Nom(s)</w:t>
            </w:r>
          </w:p>
        </w:tc>
        <w:tc>
          <w:tcPr>
            <w:tcW w:w="1205" w:type="dxa"/>
            <w:shd w:val="clear" w:color="auto" w:fill="DBE5F1" w:themeFill="accent1" w:themeFillTint="33"/>
            <w:vAlign w:val="center"/>
          </w:tcPr>
          <w:p w14:paraId="45089A06" w14:textId="77777777" w:rsidR="00C24F35" w:rsidRPr="00E4357E" w:rsidRDefault="00036F4B" w:rsidP="00E4357E">
            <w:pPr>
              <w:pStyle w:val="Minutesettitresdelordredujour"/>
              <w:keepNext/>
              <w:rPr>
                <w:rFonts w:ascii="Arial" w:hAnsi="Arial" w:cs="Arial"/>
                <w:b w:val="0"/>
                <w:bCs/>
                <w:color w:val="auto"/>
                <w:spacing w:val="0"/>
                <w:sz w:val="18"/>
                <w:szCs w:val="24"/>
              </w:rPr>
            </w:pPr>
            <w:r w:rsidRPr="00E4357E">
              <w:rPr>
                <w:rFonts w:ascii="Arial" w:hAnsi="Arial" w:cs="Arial"/>
                <w:b w:val="0"/>
                <w:bCs/>
                <w:color w:val="auto"/>
                <w:spacing w:val="0"/>
                <w:sz w:val="18"/>
                <w:szCs w:val="24"/>
              </w:rPr>
              <w:t>Prénom(s)</w:t>
            </w:r>
          </w:p>
        </w:tc>
        <w:tc>
          <w:tcPr>
            <w:tcW w:w="1988" w:type="dxa"/>
            <w:tcBorders>
              <w:bottom w:val="single" w:sz="4" w:space="0" w:color="4F81BD" w:themeColor="accent1"/>
            </w:tcBorders>
            <w:shd w:val="clear" w:color="auto" w:fill="DBE5F1" w:themeFill="accent1" w:themeFillTint="33"/>
            <w:vAlign w:val="center"/>
          </w:tcPr>
          <w:p w14:paraId="7609BCA8" w14:textId="77777777" w:rsidR="00C24F35" w:rsidRPr="00E4357E" w:rsidRDefault="00036F4B" w:rsidP="00E4357E">
            <w:pPr>
              <w:pStyle w:val="Minutesettitresdelordredujour"/>
              <w:keepNext/>
              <w:rPr>
                <w:rFonts w:ascii="Arial" w:hAnsi="Arial" w:cs="Arial"/>
                <w:b w:val="0"/>
                <w:bCs/>
                <w:color w:val="auto"/>
                <w:spacing w:val="0"/>
                <w:sz w:val="18"/>
                <w:szCs w:val="24"/>
              </w:rPr>
            </w:pPr>
            <w:r w:rsidRPr="00E4357E">
              <w:rPr>
                <w:rFonts w:ascii="Arial" w:hAnsi="Arial" w:cs="Arial"/>
                <w:b w:val="0"/>
                <w:bCs/>
                <w:color w:val="auto"/>
                <w:spacing w:val="0"/>
                <w:sz w:val="18"/>
                <w:szCs w:val="24"/>
              </w:rPr>
              <w:t>Titre</w:t>
            </w:r>
          </w:p>
        </w:tc>
        <w:tc>
          <w:tcPr>
            <w:tcW w:w="2455" w:type="dxa"/>
            <w:tcBorders>
              <w:bottom w:val="single" w:sz="4" w:space="0" w:color="4F81BD" w:themeColor="accent1"/>
            </w:tcBorders>
            <w:shd w:val="clear" w:color="auto" w:fill="DBE5F1" w:themeFill="accent1" w:themeFillTint="33"/>
            <w:vAlign w:val="center"/>
          </w:tcPr>
          <w:p w14:paraId="6E97691F" w14:textId="77777777" w:rsidR="00C24F35" w:rsidRPr="00E4357E" w:rsidRDefault="00036F4B" w:rsidP="00E4357E">
            <w:pPr>
              <w:pStyle w:val="Minutesettitresdelordredujour"/>
              <w:keepNext/>
              <w:rPr>
                <w:rFonts w:ascii="Arial" w:hAnsi="Arial" w:cs="Arial"/>
                <w:b w:val="0"/>
                <w:bCs/>
                <w:color w:val="auto"/>
                <w:spacing w:val="0"/>
                <w:sz w:val="18"/>
                <w:szCs w:val="24"/>
              </w:rPr>
            </w:pPr>
            <w:r w:rsidRPr="00E4357E">
              <w:rPr>
                <w:rFonts w:ascii="Arial" w:hAnsi="Arial" w:cs="Arial"/>
                <w:b w:val="0"/>
                <w:bCs/>
                <w:color w:val="auto"/>
                <w:spacing w:val="0"/>
                <w:sz w:val="18"/>
                <w:szCs w:val="24"/>
              </w:rPr>
              <w:t>Unité (faculté, service, etc.)</w:t>
            </w:r>
          </w:p>
        </w:tc>
        <w:tc>
          <w:tcPr>
            <w:tcW w:w="3314" w:type="dxa"/>
            <w:shd w:val="clear" w:color="auto" w:fill="DBE5F1" w:themeFill="accent1" w:themeFillTint="33"/>
            <w:vAlign w:val="center"/>
          </w:tcPr>
          <w:p w14:paraId="41A8C046" w14:textId="77777777" w:rsidR="00C24F35" w:rsidRPr="00E4357E" w:rsidRDefault="00036F4B" w:rsidP="00E4357E">
            <w:pPr>
              <w:pStyle w:val="Minutesettitresdelordredujour"/>
              <w:keepNext/>
              <w:rPr>
                <w:rFonts w:ascii="Arial" w:hAnsi="Arial" w:cs="Arial"/>
                <w:b w:val="0"/>
                <w:bCs/>
                <w:color w:val="auto"/>
                <w:spacing w:val="0"/>
                <w:sz w:val="18"/>
                <w:szCs w:val="24"/>
              </w:rPr>
            </w:pPr>
            <w:r w:rsidRPr="00E4357E">
              <w:rPr>
                <w:rFonts w:ascii="Arial" w:hAnsi="Arial" w:cs="Arial"/>
                <w:b w:val="0"/>
                <w:bCs/>
                <w:color w:val="auto"/>
                <w:spacing w:val="0"/>
                <w:sz w:val="18"/>
                <w:szCs w:val="24"/>
              </w:rPr>
              <w:t>Adresse courriel</w:t>
            </w:r>
          </w:p>
        </w:tc>
      </w:tr>
      <w:tr w:rsidR="00C24F35" w:rsidRPr="00E4357E" w14:paraId="2D089308" w14:textId="77777777" w:rsidTr="00E4357E">
        <w:trPr>
          <w:jc w:val="center"/>
        </w:trPr>
        <w:tc>
          <w:tcPr>
            <w:tcW w:w="1363" w:type="dxa"/>
            <w:vAlign w:val="center"/>
          </w:tcPr>
          <w:p w14:paraId="4D38FE0C" w14:textId="77777777" w:rsidR="00C24F35" w:rsidRPr="00E4357E" w:rsidRDefault="00C24F35" w:rsidP="00E4357E">
            <w:pPr>
              <w:pStyle w:val="Minutesettitresdelordredujour"/>
              <w:rPr>
                <w:rFonts w:ascii="Arial" w:hAnsi="Arial" w:cs="Arial"/>
                <w:b w:val="0"/>
                <w:spacing w:val="0"/>
                <w:sz w:val="22"/>
              </w:rPr>
            </w:pPr>
          </w:p>
        </w:tc>
        <w:tc>
          <w:tcPr>
            <w:tcW w:w="1205" w:type="dxa"/>
            <w:vAlign w:val="center"/>
          </w:tcPr>
          <w:p w14:paraId="1E76F63E" w14:textId="77777777" w:rsidR="00C24F35" w:rsidRPr="00E4357E" w:rsidRDefault="00C24F35" w:rsidP="00E4357E">
            <w:pPr>
              <w:pStyle w:val="Minutesettitresdelordredujour"/>
              <w:rPr>
                <w:rFonts w:ascii="Arial" w:hAnsi="Arial" w:cs="Arial"/>
                <w:b w:val="0"/>
                <w:spacing w:val="0"/>
                <w:sz w:val="22"/>
              </w:rPr>
            </w:pPr>
          </w:p>
        </w:tc>
        <w:tc>
          <w:tcPr>
            <w:tcW w:w="1988" w:type="dxa"/>
            <w:shd w:val="clear" w:color="auto" w:fill="auto"/>
            <w:vAlign w:val="center"/>
          </w:tcPr>
          <w:p w14:paraId="54D177DF" w14:textId="77777777" w:rsidR="00C24F35" w:rsidRPr="00E4357E" w:rsidRDefault="00C24F35" w:rsidP="00E4357E">
            <w:pPr>
              <w:pStyle w:val="Minutesettitresdelordredujour"/>
              <w:rPr>
                <w:rFonts w:ascii="Arial" w:hAnsi="Arial" w:cs="Arial"/>
                <w:b w:val="0"/>
                <w:spacing w:val="0"/>
                <w:sz w:val="22"/>
              </w:rPr>
            </w:pPr>
          </w:p>
        </w:tc>
        <w:tc>
          <w:tcPr>
            <w:tcW w:w="2455" w:type="dxa"/>
            <w:shd w:val="clear" w:color="auto" w:fill="auto"/>
            <w:vAlign w:val="center"/>
          </w:tcPr>
          <w:p w14:paraId="02F08D91" w14:textId="77777777" w:rsidR="00C24F35" w:rsidRPr="00E4357E" w:rsidRDefault="00C24F35" w:rsidP="00E4357E">
            <w:pPr>
              <w:pStyle w:val="Minutesettitresdelordredujour"/>
              <w:rPr>
                <w:rFonts w:ascii="Arial" w:hAnsi="Arial" w:cs="Arial"/>
                <w:b w:val="0"/>
                <w:spacing w:val="0"/>
                <w:sz w:val="22"/>
              </w:rPr>
            </w:pPr>
          </w:p>
        </w:tc>
        <w:tc>
          <w:tcPr>
            <w:tcW w:w="3314" w:type="dxa"/>
            <w:vAlign w:val="center"/>
          </w:tcPr>
          <w:p w14:paraId="6173A833" w14:textId="77777777" w:rsidR="00C24F35" w:rsidRPr="00E4357E" w:rsidRDefault="00C24F35" w:rsidP="00E4357E">
            <w:pPr>
              <w:pStyle w:val="Minutesettitresdelordredujour"/>
              <w:rPr>
                <w:rFonts w:ascii="Arial" w:hAnsi="Arial" w:cs="Arial"/>
                <w:b w:val="0"/>
                <w:spacing w:val="0"/>
                <w:sz w:val="22"/>
              </w:rPr>
            </w:pPr>
          </w:p>
        </w:tc>
      </w:tr>
      <w:tr w:rsidR="00C24F35" w:rsidRPr="00E4357E" w14:paraId="49027DC0" w14:textId="77777777" w:rsidTr="00E4357E">
        <w:trPr>
          <w:jc w:val="center"/>
        </w:trPr>
        <w:tc>
          <w:tcPr>
            <w:tcW w:w="1363" w:type="dxa"/>
            <w:vAlign w:val="center"/>
          </w:tcPr>
          <w:p w14:paraId="3CFD76F8" w14:textId="77777777" w:rsidR="00C24F35" w:rsidRPr="00E4357E" w:rsidRDefault="00C24F35" w:rsidP="00E4357E">
            <w:pPr>
              <w:pStyle w:val="Minutesettitresdelordredujour"/>
              <w:rPr>
                <w:rFonts w:ascii="Arial" w:hAnsi="Arial" w:cs="Arial"/>
                <w:b w:val="0"/>
                <w:spacing w:val="0"/>
                <w:sz w:val="22"/>
              </w:rPr>
            </w:pPr>
          </w:p>
        </w:tc>
        <w:tc>
          <w:tcPr>
            <w:tcW w:w="1205" w:type="dxa"/>
            <w:vAlign w:val="center"/>
          </w:tcPr>
          <w:p w14:paraId="62C9D27F" w14:textId="77777777" w:rsidR="00C24F35" w:rsidRPr="00E4357E" w:rsidRDefault="00C24F35" w:rsidP="00E4357E">
            <w:pPr>
              <w:pStyle w:val="Minutesettitresdelordredujour"/>
              <w:rPr>
                <w:rFonts w:ascii="Arial" w:hAnsi="Arial" w:cs="Arial"/>
                <w:b w:val="0"/>
                <w:spacing w:val="0"/>
                <w:sz w:val="22"/>
              </w:rPr>
            </w:pPr>
          </w:p>
        </w:tc>
        <w:tc>
          <w:tcPr>
            <w:tcW w:w="1988" w:type="dxa"/>
            <w:shd w:val="clear" w:color="auto" w:fill="auto"/>
            <w:vAlign w:val="center"/>
          </w:tcPr>
          <w:p w14:paraId="739D3A22" w14:textId="77777777" w:rsidR="00C24F35" w:rsidRPr="00E4357E" w:rsidRDefault="00C24F35" w:rsidP="00E4357E">
            <w:pPr>
              <w:pStyle w:val="Minutesettitresdelordredujour"/>
              <w:rPr>
                <w:rFonts w:ascii="Arial" w:hAnsi="Arial" w:cs="Arial"/>
                <w:b w:val="0"/>
                <w:spacing w:val="0"/>
                <w:sz w:val="22"/>
              </w:rPr>
            </w:pPr>
          </w:p>
        </w:tc>
        <w:tc>
          <w:tcPr>
            <w:tcW w:w="2455" w:type="dxa"/>
            <w:shd w:val="clear" w:color="auto" w:fill="auto"/>
            <w:vAlign w:val="center"/>
          </w:tcPr>
          <w:p w14:paraId="71CC2F0C" w14:textId="77777777" w:rsidR="00C24F35" w:rsidRPr="00E4357E" w:rsidRDefault="00C24F35" w:rsidP="00E4357E">
            <w:pPr>
              <w:pStyle w:val="Minutesettitresdelordredujour"/>
              <w:rPr>
                <w:rFonts w:ascii="Arial" w:hAnsi="Arial" w:cs="Arial"/>
                <w:b w:val="0"/>
                <w:spacing w:val="0"/>
                <w:sz w:val="22"/>
              </w:rPr>
            </w:pPr>
          </w:p>
        </w:tc>
        <w:tc>
          <w:tcPr>
            <w:tcW w:w="3314" w:type="dxa"/>
            <w:vAlign w:val="center"/>
          </w:tcPr>
          <w:p w14:paraId="4135D393" w14:textId="77777777" w:rsidR="00C24F35" w:rsidRPr="00E4357E" w:rsidRDefault="00C24F35" w:rsidP="00E4357E">
            <w:pPr>
              <w:pStyle w:val="Minutesettitresdelordredujour"/>
              <w:rPr>
                <w:rFonts w:ascii="Arial" w:hAnsi="Arial" w:cs="Arial"/>
                <w:b w:val="0"/>
                <w:spacing w:val="0"/>
                <w:sz w:val="22"/>
              </w:rPr>
            </w:pPr>
          </w:p>
        </w:tc>
      </w:tr>
      <w:tr w:rsidR="00C24F35" w14:paraId="152762DD" w14:textId="77777777" w:rsidTr="00484D54">
        <w:trPr>
          <w:trHeight w:hRule="exact" w:val="340"/>
          <w:jc w:val="center"/>
        </w:trPr>
        <w:tc>
          <w:tcPr>
            <w:tcW w:w="10328" w:type="dxa"/>
            <w:gridSpan w:val="5"/>
            <w:shd w:val="clear" w:color="auto" w:fill="365F91" w:themeFill="accent1" w:themeFillShade="BF"/>
            <w:vAlign w:val="center"/>
          </w:tcPr>
          <w:p w14:paraId="7F9F164C" w14:textId="77777777" w:rsidR="00C24F35" w:rsidRDefault="00036F4B">
            <w:pPr>
              <w:pStyle w:val="Minutesettitresdelordredujour"/>
              <w:rPr>
                <w:rFonts w:ascii="Franklin Gothic Demi" w:hAnsi="Franklin Gothic Demi"/>
                <w:b w:val="0"/>
                <w:spacing w:val="0"/>
              </w:rPr>
            </w:pPr>
            <w:r>
              <w:rPr>
                <w:rFonts w:ascii="Franklin Gothic Demi" w:hAnsi="Franklin Gothic Demi"/>
                <w:b w:val="0"/>
                <w:spacing w:val="0"/>
              </w:rPr>
              <w:t>Engagement des partenaires (faculté, unité, association étudiante, service)</w:t>
            </w:r>
          </w:p>
        </w:tc>
      </w:tr>
      <w:tr w:rsidR="00C24F35" w:rsidRPr="00E4357E" w14:paraId="7F3F7163" w14:textId="77777777" w:rsidTr="00484D54">
        <w:trPr>
          <w:trHeight w:val="340"/>
          <w:jc w:val="center"/>
        </w:trPr>
        <w:tc>
          <w:tcPr>
            <w:tcW w:w="1363" w:type="dxa"/>
            <w:shd w:val="clear" w:color="auto" w:fill="DBE5F1" w:themeFill="accent1" w:themeFillTint="33"/>
            <w:tcMar>
              <w:top w:w="0" w:type="dxa"/>
              <w:bottom w:w="0" w:type="dxa"/>
            </w:tcMar>
            <w:vAlign w:val="center"/>
          </w:tcPr>
          <w:p w14:paraId="23087880" w14:textId="77777777" w:rsidR="00C24F35" w:rsidRPr="00E4357E" w:rsidRDefault="00036F4B" w:rsidP="00E4357E">
            <w:pPr>
              <w:pStyle w:val="Minutesettitresdelordredujour"/>
              <w:keepNext/>
              <w:rPr>
                <w:rFonts w:ascii="Arial" w:hAnsi="Arial" w:cs="Arial"/>
                <w:b w:val="0"/>
                <w:bCs/>
                <w:color w:val="auto"/>
                <w:spacing w:val="0"/>
                <w:sz w:val="18"/>
                <w:szCs w:val="24"/>
              </w:rPr>
            </w:pPr>
            <w:r w:rsidRPr="00E4357E">
              <w:rPr>
                <w:rFonts w:ascii="Arial" w:hAnsi="Arial" w:cs="Arial"/>
                <w:b w:val="0"/>
                <w:bCs/>
                <w:color w:val="auto"/>
                <w:spacing w:val="0"/>
                <w:sz w:val="18"/>
                <w:szCs w:val="24"/>
              </w:rPr>
              <w:t>Partenaire(s)</w:t>
            </w:r>
          </w:p>
        </w:tc>
        <w:tc>
          <w:tcPr>
            <w:tcW w:w="8960" w:type="dxa"/>
            <w:gridSpan w:val="4"/>
            <w:shd w:val="clear" w:color="auto" w:fill="DBE5F1" w:themeFill="accent1" w:themeFillTint="33"/>
            <w:tcMar>
              <w:top w:w="0" w:type="dxa"/>
              <w:bottom w:w="0" w:type="dxa"/>
            </w:tcMar>
            <w:vAlign w:val="center"/>
          </w:tcPr>
          <w:p w14:paraId="17039387" w14:textId="77777777" w:rsidR="00C24F35" w:rsidRPr="00E4357E" w:rsidRDefault="00036F4B" w:rsidP="00E4357E">
            <w:pPr>
              <w:pStyle w:val="Minutesettitresdelordredujour"/>
              <w:keepNext/>
              <w:rPr>
                <w:rFonts w:ascii="Arial" w:hAnsi="Arial" w:cs="Arial"/>
                <w:b w:val="0"/>
                <w:bCs/>
                <w:color w:val="auto"/>
                <w:spacing w:val="0"/>
                <w:sz w:val="18"/>
                <w:szCs w:val="24"/>
              </w:rPr>
            </w:pPr>
            <w:r w:rsidRPr="00E4357E">
              <w:rPr>
                <w:rFonts w:ascii="Arial" w:hAnsi="Arial" w:cs="Arial"/>
                <w:b w:val="0"/>
                <w:bCs/>
                <w:color w:val="auto"/>
                <w:spacing w:val="0"/>
                <w:sz w:val="18"/>
                <w:szCs w:val="24"/>
              </w:rPr>
              <w:t>Rôle et contribution</w:t>
            </w:r>
          </w:p>
        </w:tc>
      </w:tr>
      <w:tr w:rsidR="00C24F35" w:rsidRPr="00E4357E" w14:paraId="50C31A5E" w14:textId="77777777" w:rsidTr="00E4357E">
        <w:trPr>
          <w:jc w:val="center"/>
        </w:trPr>
        <w:tc>
          <w:tcPr>
            <w:tcW w:w="1363" w:type="dxa"/>
            <w:vAlign w:val="center"/>
          </w:tcPr>
          <w:p w14:paraId="3FEDF0E1" w14:textId="77777777" w:rsidR="00C24F35" w:rsidRPr="00E4357E" w:rsidRDefault="00C24F35" w:rsidP="00E4357E">
            <w:pPr>
              <w:pStyle w:val="Minutesettitresdelordredujour"/>
              <w:rPr>
                <w:rFonts w:ascii="Arial" w:hAnsi="Arial" w:cs="Arial"/>
                <w:b w:val="0"/>
                <w:spacing w:val="0"/>
                <w:sz w:val="22"/>
              </w:rPr>
            </w:pPr>
          </w:p>
        </w:tc>
        <w:tc>
          <w:tcPr>
            <w:tcW w:w="8960" w:type="dxa"/>
            <w:gridSpan w:val="4"/>
            <w:vAlign w:val="center"/>
          </w:tcPr>
          <w:p w14:paraId="263EC2C7" w14:textId="77777777" w:rsidR="00C24F35" w:rsidRPr="00E4357E" w:rsidRDefault="00C24F35" w:rsidP="00E4357E">
            <w:pPr>
              <w:pStyle w:val="Minutesettitresdelordredujour"/>
              <w:rPr>
                <w:rFonts w:ascii="Arial" w:hAnsi="Arial" w:cs="Arial"/>
                <w:b w:val="0"/>
                <w:spacing w:val="0"/>
                <w:sz w:val="22"/>
              </w:rPr>
            </w:pPr>
          </w:p>
        </w:tc>
      </w:tr>
      <w:tr w:rsidR="00C24F35" w:rsidRPr="00E4357E" w14:paraId="60005A6E" w14:textId="77777777" w:rsidTr="00E4357E">
        <w:trPr>
          <w:jc w:val="center"/>
        </w:trPr>
        <w:tc>
          <w:tcPr>
            <w:tcW w:w="1363" w:type="dxa"/>
            <w:vAlign w:val="center"/>
          </w:tcPr>
          <w:p w14:paraId="67D76C53" w14:textId="77777777" w:rsidR="00C24F35" w:rsidRPr="00E4357E" w:rsidRDefault="00C24F35" w:rsidP="00E4357E">
            <w:pPr>
              <w:pStyle w:val="Minutesettitresdelordredujour"/>
              <w:rPr>
                <w:rFonts w:ascii="Arial" w:hAnsi="Arial" w:cs="Arial"/>
                <w:b w:val="0"/>
                <w:spacing w:val="0"/>
                <w:sz w:val="22"/>
              </w:rPr>
            </w:pPr>
          </w:p>
        </w:tc>
        <w:tc>
          <w:tcPr>
            <w:tcW w:w="8960" w:type="dxa"/>
            <w:gridSpan w:val="4"/>
            <w:vAlign w:val="center"/>
          </w:tcPr>
          <w:p w14:paraId="4E63A6BC" w14:textId="77777777" w:rsidR="00C24F35" w:rsidRPr="00E4357E" w:rsidRDefault="00C24F35" w:rsidP="00E4357E">
            <w:pPr>
              <w:pStyle w:val="Minutesettitresdelordredujour"/>
              <w:rPr>
                <w:rFonts w:ascii="Arial" w:hAnsi="Arial" w:cs="Arial"/>
                <w:b w:val="0"/>
                <w:spacing w:val="0"/>
                <w:sz w:val="22"/>
              </w:rPr>
            </w:pPr>
          </w:p>
        </w:tc>
      </w:tr>
      <w:tr w:rsidR="00C24F35" w:rsidRPr="00E4357E" w14:paraId="09CD8952" w14:textId="77777777" w:rsidTr="00E4357E">
        <w:trPr>
          <w:jc w:val="center"/>
        </w:trPr>
        <w:tc>
          <w:tcPr>
            <w:tcW w:w="1363" w:type="dxa"/>
            <w:vAlign w:val="center"/>
          </w:tcPr>
          <w:p w14:paraId="089A0987" w14:textId="77777777" w:rsidR="00C24F35" w:rsidRPr="00E4357E" w:rsidRDefault="00C24F35" w:rsidP="00E4357E">
            <w:pPr>
              <w:pStyle w:val="Minutesettitresdelordredujour"/>
              <w:rPr>
                <w:rFonts w:ascii="Arial" w:hAnsi="Arial" w:cs="Arial"/>
                <w:b w:val="0"/>
                <w:spacing w:val="0"/>
                <w:sz w:val="22"/>
              </w:rPr>
            </w:pPr>
          </w:p>
        </w:tc>
        <w:tc>
          <w:tcPr>
            <w:tcW w:w="8960" w:type="dxa"/>
            <w:gridSpan w:val="4"/>
            <w:vAlign w:val="center"/>
          </w:tcPr>
          <w:p w14:paraId="186C322C" w14:textId="77777777" w:rsidR="00C24F35" w:rsidRPr="00E4357E" w:rsidRDefault="00C24F35" w:rsidP="00E4357E">
            <w:pPr>
              <w:pStyle w:val="Minutesettitresdelordredujour"/>
              <w:rPr>
                <w:rFonts w:ascii="Arial" w:hAnsi="Arial" w:cs="Arial"/>
                <w:b w:val="0"/>
                <w:spacing w:val="0"/>
                <w:sz w:val="22"/>
              </w:rPr>
            </w:pPr>
          </w:p>
        </w:tc>
      </w:tr>
      <w:tr w:rsidR="00C24F35" w:rsidRPr="00E4357E" w14:paraId="4D35BCA3" w14:textId="77777777" w:rsidTr="00E4357E">
        <w:trPr>
          <w:jc w:val="center"/>
        </w:trPr>
        <w:tc>
          <w:tcPr>
            <w:tcW w:w="1363" w:type="dxa"/>
            <w:shd w:val="clear" w:color="auto" w:fill="auto"/>
            <w:vAlign w:val="center"/>
          </w:tcPr>
          <w:p w14:paraId="2D19BF45" w14:textId="77777777" w:rsidR="00C24F35" w:rsidRPr="00E4357E" w:rsidRDefault="00C24F35" w:rsidP="00E4357E">
            <w:pPr>
              <w:pStyle w:val="Minutesettitresdelordredujour"/>
              <w:rPr>
                <w:rFonts w:ascii="Arial" w:hAnsi="Arial" w:cs="Arial"/>
                <w:b w:val="0"/>
                <w:spacing w:val="0"/>
                <w:sz w:val="22"/>
              </w:rPr>
            </w:pPr>
          </w:p>
        </w:tc>
        <w:tc>
          <w:tcPr>
            <w:tcW w:w="8960" w:type="dxa"/>
            <w:gridSpan w:val="4"/>
            <w:shd w:val="clear" w:color="auto" w:fill="auto"/>
            <w:vAlign w:val="center"/>
          </w:tcPr>
          <w:p w14:paraId="4FCB818C" w14:textId="77777777" w:rsidR="00C24F35" w:rsidRPr="00E4357E" w:rsidRDefault="00C24F35" w:rsidP="00E4357E">
            <w:pPr>
              <w:pStyle w:val="Minutesettitresdelordredujour"/>
              <w:rPr>
                <w:rFonts w:ascii="Arial" w:hAnsi="Arial" w:cs="Arial"/>
                <w:b w:val="0"/>
                <w:spacing w:val="0"/>
                <w:sz w:val="22"/>
              </w:rPr>
            </w:pPr>
          </w:p>
        </w:tc>
      </w:tr>
      <w:tr w:rsidR="00C24F35" w:rsidRPr="00E4357E" w14:paraId="071C49B4" w14:textId="77777777" w:rsidTr="00E4357E">
        <w:trPr>
          <w:jc w:val="center"/>
        </w:trPr>
        <w:tc>
          <w:tcPr>
            <w:tcW w:w="1363" w:type="dxa"/>
            <w:tcBorders>
              <w:bottom w:val="single" w:sz="4" w:space="0" w:color="4F81BD" w:themeColor="accent1"/>
            </w:tcBorders>
            <w:shd w:val="clear" w:color="auto" w:fill="auto"/>
            <w:vAlign w:val="center"/>
          </w:tcPr>
          <w:p w14:paraId="21929ED2" w14:textId="77777777" w:rsidR="00C24F35" w:rsidRPr="00E4357E" w:rsidRDefault="00C24F35" w:rsidP="00E4357E">
            <w:pPr>
              <w:pStyle w:val="Minutesettitresdelordredujour"/>
              <w:rPr>
                <w:rFonts w:ascii="Arial" w:hAnsi="Arial" w:cs="Arial"/>
                <w:b w:val="0"/>
                <w:spacing w:val="0"/>
                <w:sz w:val="22"/>
              </w:rPr>
            </w:pPr>
          </w:p>
        </w:tc>
        <w:tc>
          <w:tcPr>
            <w:tcW w:w="8960" w:type="dxa"/>
            <w:gridSpan w:val="4"/>
            <w:tcBorders>
              <w:bottom w:val="single" w:sz="4" w:space="0" w:color="4F81BD" w:themeColor="accent1"/>
            </w:tcBorders>
            <w:shd w:val="clear" w:color="auto" w:fill="auto"/>
            <w:vAlign w:val="center"/>
          </w:tcPr>
          <w:p w14:paraId="10E39D75" w14:textId="77777777" w:rsidR="00C24F35" w:rsidRPr="00E4357E" w:rsidRDefault="00C24F35" w:rsidP="00E4357E">
            <w:pPr>
              <w:pStyle w:val="Minutesettitresdelordredujour"/>
              <w:rPr>
                <w:rFonts w:ascii="Arial" w:hAnsi="Arial" w:cs="Arial"/>
                <w:b w:val="0"/>
                <w:spacing w:val="0"/>
                <w:sz w:val="22"/>
              </w:rPr>
            </w:pPr>
          </w:p>
        </w:tc>
      </w:tr>
      <w:tr w:rsidR="00C24F35" w14:paraId="4B8D140F" w14:textId="77777777" w:rsidTr="00484D54">
        <w:trPr>
          <w:trHeight w:val="283"/>
          <w:jc w:val="center"/>
        </w:trPr>
        <w:tc>
          <w:tcPr>
            <w:tcW w:w="10328" w:type="dxa"/>
            <w:gridSpan w:val="5"/>
            <w:shd w:val="clear" w:color="auto" w:fill="365F91" w:themeFill="accent1" w:themeFillShade="BF"/>
            <w:vAlign w:val="center"/>
          </w:tcPr>
          <w:p w14:paraId="63443AB5" w14:textId="77777777" w:rsidR="00C24F35" w:rsidRDefault="00036F4B">
            <w:pPr>
              <w:pStyle w:val="Minutesettitresdelordredujour"/>
              <w:rPr>
                <w:rFonts w:ascii="Franklin Gothic Demi" w:hAnsi="Franklin Gothic Demi"/>
                <w:b w:val="0"/>
                <w:spacing w:val="0"/>
              </w:rPr>
            </w:pPr>
            <w:r>
              <w:rPr>
                <w:rFonts w:ascii="Franklin Gothic Demi" w:hAnsi="Franklin Gothic Demi"/>
                <w:b w:val="0"/>
                <w:spacing w:val="0"/>
              </w:rPr>
              <w:t>Unité administrative responsable de la gestion du budget</w:t>
            </w:r>
          </w:p>
        </w:tc>
      </w:tr>
      <w:tr w:rsidR="00C24F35" w:rsidRPr="00E4357E" w14:paraId="149E9CDE" w14:textId="77777777" w:rsidTr="007E398F">
        <w:trPr>
          <w:trHeight w:hRule="exact" w:val="283"/>
          <w:jc w:val="center"/>
        </w:trPr>
        <w:tc>
          <w:tcPr>
            <w:tcW w:w="10328" w:type="dxa"/>
            <w:gridSpan w:val="5"/>
            <w:tcBorders>
              <w:bottom w:val="single" w:sz="4" w:space="0" w:color="4F81BD" w:themeColor="accent1"/>
            </w:tcBorders>
            <w:shd w:val="clear" w:color="auto" w:fill="auto"/>
            <w:vAlign w:val="center"/>
          </w:tcPr>
          <w:p w14:paraId="7E476946" w14:textId="77777777" w:rsidR="00C24F35" w:rsidRPr="00E4357E" w:rsidRDefault="00C24F35">
            <w:pPr>
              <w:pStyle w:val="Minutesettitresdelordredujour"/>
              <w:rPr>
                <w:rFonts w:ascii="Arial" w:hAnsi="Arial" w:cs="Arial"/>
                <w:b w:val="0"/>
                <w:spacing w:val="0"/>
                <w:sz w:val="22"/>
              </w:rPr>
            </w:pPr>
          </w:p>
        </w:tc>
      </w:tr>
      <w:tr w:rsidR="007E398F" w:rsidRPr="007E398F" w14:paraId="577C25BF" w14:textId="77777777" w:rsidTr="007E398F">
        <w:trPr>
          <w:trHeight w:hRule="exact" w:val="283"/>
          <w:jc w:val="center"/>
        </w:trPr>
        <w:tc>
          <w:tcPr>
            <w:tcW w:w="10328" w:type="dxa"/>
            <w:gridSpan w:val="5"/>
            <w:shd w:val="clear" w:color="auto" w:fill="365F91" w:themeFill="accent1" w:themeFillShade="BF"/>
            <w:vAlign w:val="center"/>
          </w:tcPr>
          <w:p w14:paraId="283A1674" w14:textId="29847559" w:rsidR="00ED1D21" w:rsidRPr="007E398F" w:rsidRDefault="00ED1D21">
            <w:pPr>
              <w:pStyle w:val="Minutesettitresdelordredujour"/>
              <w:rPr>
                <w:rFonts w:ascii="Arial Narrow" w:hAnsi="Arial Narrow" w:cs="Arial"/>
                <w:bCs/>
                <w:spacing w:val="0"/>
                <w:sz w:val="22"/>
              </w:rPr>
            </w:pPr>
            <w:r w:rsidRPr="007E398F">
              <w:rPr>
                <w:rFonts w:ascii="Arial Narrow" w:hAnsi="Arial Narrow" w:cs="Arial"/>
                <w:bCs/>
                <w:spacing w:val="0"/>
                <w:sz w:val="22"/>
              </w:rPr>
              <w:t xml:space="preserve">Cadre responsable de la gestion du </w:t>
            </w:r>
            <w:r w:rsidR="002A6DC7" w:rsidRPr="007E398F">
              <w:rPr>
                <w:rFonts w:ascii="Arial Narrow" w:hAnsi="Arial Narrow" w:cs="Arial"/>
                <w:bCs/>
                <w:spacing w:val="0"/>
                <w:sz w:val="22"/>
              </w:rPr>
              <w:t>budget</w:t>
            </w:r>
          </w:p>
        </w:tc>
      </w:tr>
      <w:tr w:rsidR="00ED1D21" w:rsidRPr="00E4357E" w14:paraId="2C4ADEC2" w14:textId="77777777" w:rsidTr="00484D54">
        <w:trPr>
          <w:trHeight w:hRule="exact" w:val="283"/>
          <w:jc w:val="center"/>
        </w:trPr>
        <w:tc>
          <w:tcPr>
            <w:tcW w:w="10328" w:type="dxa"/>
            <w:gridSpan w:val="5"/>
            <w:shd w:val="clear" w:color="auto" w:fill="auto"/>
            <w:vAlign w:val="center"/>
          </w:tcPr>
          <w:p w14:paraId="182DB379" w14:textId="77777777" w:rsidR="00ED1D21" w:rsidRPr="00E4357E" w:rsidRDefault="00ED1D21">
            <w:pPr>
              <w:pStyle w:val="Minutesettitresdelordredujour"/>
              <w:rPr>
                <w:rFonts w:ascii="Arial" w:hAnsi="Arial" w:cs="Arial"/>
                <w:b w:val="0"/>
                <w:spacing w:val="0"/>
                <w:sz w:val="22"/>
              </w:rPr>
            </w:pPr>
          </w:p>
        </w:tc>
      </w:tr>
    </w:tbl>
    <w:p w14:paraId="462351F3" w14:textId="219E5C04" w:rsidR="00484D54" w:rsidRDefault="00484D54"/>
    <w:tbl>
      <w:tblPr>
        <w:tblStyle w:val="Grilledutableau"/>
        <w:tblW w:w="102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262"/>
      </w:tblGrid>
      <w:tr w:rsidR="00C24F35" w14:paraId="7A29BE3A" w14:textId="77777777" w:rsidTr="00484D54">
        <w:trPr>
          <w:trHeight w:hRule="exact" w:val="454"/>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3F49CA2" w14:textId="0202F2A5" w:rsidR="00C24F35" w:rsidRDefault="00036F4B" w:rsidP="00196521">
            <w:pPr>
              <w:pStyle w:val="Minutesettitresdelordredujour"/>
              <w:keepNext/>
              <w:rPr>
                <w:rFonts w:ascii="Franklin Gothic Demi" w:hAnsi="Franklin Gothic Demi"/>
                <w:b w:val="0"/>
                <w:spacing w:val="0"/>
                <w:sz w:val="22"/>
              </w:rPr>
            </w:pPr>
            <w:r>
              <w:rPr>
                <w:rFonts w:ascii="Franklin Gothic Demi" w:hAnsi="Franklin Gothic Demi"/>
                <w:b w:val="0"/>
                <w:spacing w:val="0"/>
                <w:sz w:val="22"/>
              </w:rPr>
              <w:t>Description du projet</w:t>
            </w:r>
          </w:p>
        </w:tc>
      </w:tr>
      <w:tr w:rsidR="00484D54" w:rsidRPr="00E4357E" w14:paraId="26BE1C06" w14:textId="77777777" w:rsidTr="00484D54">
        <w:trPr>
          <w:trHeight w:hRule="exact" w:val="702"/>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E73ACEF" w14:textId="44A5D817" w:rsidR="00484D54" w:rsidRPr="00E4357E" w:rsidRDefault="00484D54" w:rsidP="00E4357E">
            <w:pPr>
              <w:pStyle w:val="Minutesettitresdelordredujour"/>
              <w:keepNext/>
              <w:rPr>
                <w:rFonts w:ascii="Arial" w:hAnsi="Arial" w:cs="Arial"/>
                <w:b w:val="0"/>
                <w:bCs/>
                <w:color w:val="auto"/>
                <w:spacing w:val="0"/>
                <w:sz w:val="18"/>
                <w:szCs w:val="24"/>
              </w:rPr>
            </w:pPr>
            <w:r w:rsidRPr="00E4357E">
              <w:rPr>
                <w:rFonts w:ascii="Arial" w:hAnsi="Arial" w:cs="Arial"/>
                <w:b w:val="0"/>
                <w:bCs/>
                <w:color w:val="auto"/>
                <w:spacing w:val="0"/>
                <w:sz w:val="18"/>
                <w:szCs w:val="24"/>
              </w:rPr>
              <w:t>Décrivez la problématique, les objectifs, la méthodologie (population visée, démarche, indicateurs de mesure des résultats), les résultats attendus ou l’impact potentiel du projet. (Maximum 2</w:t>
            </w:r>
            <w:r w:rsidR="005D5AAE">
              <w:rPr>
                <w:rFonts w:ascii="Arial" w:hAnsi="Arial" w:cs="Arial"/>
                <w:b w:val="0"/>
                <w:bCs/>
                <w:color w:val="auto"/>
                <w:spacing w:val="0"/>
                <w:sz w:val="18"/>
                <w:szCs w:val="24"/>
              </w:rPr>
              <w:t> </w:t>
            </w:r>
            <w:r w:rsidRPr="00E4357E">
              <w:rPr>
                <w:rFonts w:ascii="Arial" w:hAnsi="Arial" w:cs="Arial"/>
                <w:b w:val="0"/>
                <w:bCs/>
                <w:color w:val="auto"/>
                <w:spacing w:val="0"/>
                <w:sz w:val="18"/>
                <w:szCs w:val="24"/>
              </w:rPr>
              <w:t>000</w:t>
            </w:r>
            <w:r w:rsidR="005D5AAE">
              <w:rPr>
                <w:rFonts w:ascii="Arial" w:hAnsi="Arial" w:cs="Arial"/>
                <w:b w:val="0"/>
                <w:bCs/>
                <w:color w:val="auto"/>
                <w:spacing w:val="0"/>
                <w:sz w:val="18"/>
                <w:szCs w:val="24"/>
              </w:rPr>
              <w:t> </w:t>
            </w:r>
            <w:r w:rsidRPr="00E4357E">
              <w:rPr>
                <w:rFonts w:ascii="Arial" w:hAnsi="Arial" w:cs="Arial"/>
                <w:b w:val="0"/>
                <w:bCs/>
                <w:color w:val="auto"/>
                <w:spacing w:val="0"/>
                <w:sz w:val="18"/>
                <w:szCs w:val="24"/>
              </w:rPr>
              <w:t>mots)</w:t>
            </w:r>
          </w:p>
        </w:tc>
      </w:tr>
      <w:tr w:rsidR="00484D54" w:rsidRPr="00E4357E" w14:paraId="2373ADE1" w14:textId="77777777" w:rsidTr="00484D54">
        <w:trPr>
          <w:trHeight w:val="4819"/>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45EBCB" w14:textId="77777777" w:rsidR="00484D54" w:rsidRPr="00E4357E" w:rsidRDefault="00484D54" w:rsidP="00E4357E">
            <w:pPr>
              <w:pStyle w:val="Minutesettitresdelordredujour"/>
              <w:rPr>
                <w:rFonts w:ascii="Arial" w:hAnsi="Arial" w:cs="Arial"/>
                <w:b w:val="0"/>
                <w:spacing w:val="0"/>
                <w:sz w:val="22"/>
              </w:rPr>
            </w:pPr>
          </w:p>
        </w:tc>
      </w:tr>
    </w:tbl>
    <w:p w14:paraId="0E60AD9D" w14:textId="2143DCC2" w:rsidR="00484D54" w:rsidRDefault="00484D54"/>
    <w:tbl>
      <w:tblPr>
        <w:tblStyle w:val="Grilledutableau"/>
        <w:tblW w:w="102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262"/>
      </w:tblGrid>
      <w:tr w:rsidR="00484D54" w14:paraId="3028CF17" w14:textId="77777777" w:rsidTr="00484D54">
        <w:trPr>
          <w:trHeight w:hRule="exact" w:val="454"/>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7E25021" w14:textId="21853576" w:rsidR="00484D54" w:rsidRDefault="00484D54" w:rsidP="00484D54">
            <w:pPr>
              <w:pStyle w:val="Minutesettitresdelordredujour"/>
              <w:keepNext/>
              <w:rPr>
                <w:rFonts w:ascii="Franklin Gothic Demi" w:hAnsi="Franklin Gothic Demi"/>
                <w:b w:val="0"/>
                <w:spacing w:val="0"/>
                <w:sz w:val="22"/>
                <w:szCs w:val="24"/>
              </w:rPr>
            </w:pPr>
            <w:r>
              <w:rPr>
                <w:rFonts w:ascii="Franklin Gothic Demi" w:hAnsi="Franklin Gothic Demi"/>
                <w:b w:val="0"/>
                <w:spacing w:val="0"/>
                <w:sz w:val="22"/>
                <w:szCs w:val="24"/>
              </w:rPr>
              <w:lastRenderedPageBreak/>
              <w:t>Résumé du projet pour diffusion (max. 250 mots)</w:t>
            </w:r>
          </w:p>
        </w:tc>
      </w:tr>
      <w:tr w:rsidR="00484D54" w:rsidRPr="00E4357E" w14:paraId="3C9E58EA" w14:textId="77777777" w:rsidTr="00196521">
        <w:trPr>
          <w:trHeight w:hRule="exact" w:val="1911"/>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89D7BAD" w14:textId="5B9F7AC4" w:rsidR="00196521" w:rsidRPr="00E4357E" w:rsidRDefault="00196521" w:rsidP="00E4357E">
            <w:pPr>
              <w:pStyle w:val="Minutesettitresdelordredujour"/>
              <w:rPr>
                <w:rFonts w:ascii="Arial" w:hAnsi="Arial" w:cs="Arial"/>
                <w:b w:val="0"/>
                <w:spacing w:val="0"/>
                <w:sz w:val="22"/>
              </w:rPr>
            </w:pPr>
          </w:p>
        </w:tc>
      </w:tr>
    </w:tbl>
    <w:p w14:paraId="660D9A61" w14:textId="5FAAB89F" w:rsidR="00484D54" w:rsidRDefault="00484D54"/>
    <w:tbl>
      <w:tblPr>
        <w:tblStyle w:val="Grilledutableau"/>
        <w:tblW w:w="102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262"/>
      </w:tblGrid>
      <w:tr w:rsidR="00484D54" w14:paraId="3FD30E0C" w14:textId="77777777" w:rsidTr="00484D54">
        <w:trPr>
          <w:trHeight w:hRule="exact" w:val="454"/>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1C5E446" w14:textId="26D8CBC2" w:rsidR="00484D54" w:rsidRDefault="00484D54" w:rsidP="00484D54">
            <w:pPr>
              <w:pStyle w:val="Minutesettitresdelordredujour"/>
              <w:keepNext/>
              <w:rPr>
                <w:rFonts w:ascii="Franklin Gothic Demi" w:hAnsi="Franklin Gothic Demi"/>
                <w:b w:val="0"/>
                <w:spacing w:val="0"/>
                <w:sz w:val="22"/>
                <w:szCs w:val="24"/>
              </w:rPr>
            </w:pPr>
            <w:r>
              <w:rPr>
                <w:rFonts w:ascii="Franklin Gothic Demi" w:hAnsi="Franklin Gothic Demi"/>
                <w:b w:val="0"/>
                <w:spacing w:val="0"/>
                <w:sz w:val="22"/>
                <w:szCs w:val="24"/>
              </w:rPr>
              <w:t>Faisabilité du projet (max. 500 mots)</w:t>
            </w:r>
          </w:p>
        </w:tc>
      </w:tr>
      <w:tr w:rsidR="00484D54" w:rsidRPr="00E4357E" w14:paraId="6EB7CCDE" w14:textId="77777777" w:rsidTr="00196521">
        <w:trPr>
          <w:trHeight w:val="3245"/>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tcPr>
          <w:p w14:paraId="7BC925B0" w14:textId="77777777" w:rsidR="00484D54" w:rsidRPr="00E4357E" w:rsidRDefault="00484D54" w:rsidP="00E4357E">
            <w:pPr>
              <w:pStyle w:val="Minutesettitresdelordredujour"/>
              <w:rPr>
                <w:rFonts w:ascii="Arial" w:hAnsi="Arial" w:cs="Arial"/>
                <w:b w:val="0"/>
                <w:spacing w:val="0"/>
                <w:sz w:val="22"/>
              </w:rPr>
            </w:pPr>
          </w:p>
        </w:tc>
      </w:tr>
    </w:tbl>
    <w:p w14:paraId="613411F7" w14:textId="25A20D45" w:rsidR="00484D54" w:rsidRDefault="00484D54"/>
    <w:tbl>
      <w:tblPr>
        <w:tblStyle w:val="Grilledutableau"/>
        <w:tblW w:w="102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262"/>
      </w:tblGrid>
      <w:tr w:rsidR="00484D54" w:rsidRPr="00484D54" w14:paraId="29C38231" w14:textId="77777777" w:rsidTr="00484D54">
        <w:trPr>
          <w:trHeight w:hRule="exact" w:val="454"/>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tcMar>
              <w:top w:w="0" w:type="dxa"/>
              <w:bottom w:w="0" w:type="dxa"/>
            </w:tcMar>
            <w:vAlign w:val="center"/>
          </w:tcPr>
          <w:p w14:paraId="1C3B4B46" w14:textId="260B3BD5" w:rsidR="00484D54" w:rsidRPr="00484D54" w:rsidRDefault="00484D54" w:rsidP="00484D54">
            <w:pPr>
              <w:pStyle w:val="Minutesettitresdelordredujour"/>
              <w:keepNext/>
              <w:rPr>
                <w:rFonts w:ascii="Franklin Gothic Demi" w:hAnsi="Franklin Gothic Demi"/>
                <w:b w:val="0"/>
                <w:spacing w:val="0"/>
                <w:sz w:val="22"/>
                <w:szCs w:val="24"/>
              </w:rPr>
            </w:pPr>
            <w:r w:rsidRPr="00484D54">
              <w:rPr>
                <w:rFonts w:ascii="Franklin Gothic Demi" w:hAnsi="Franklin Gothic Demi"/>
                <w:b w:val="0"/>
                <w:spacing w:val="0"/>
                <w:sz w:val="22"/>
                <w:szCs w:val="24"/>
              </w:rPr>
              <w:t xml:space="preserve">Correspondance avec les objectifs du </w:t>
            </w:r>
            <w:r w:rsidRPr="00904E7E">
              <w:rPr>
                <w:rFonts w:ascii="Franklin Gothic Demi" w:hAnsi="Franklin Gothic Demi"/>
                <w:b w:val="0"/>
                <w:spacing w:val="0"/>
                <w:sz w:val="22"/>
                <w:szCs w:val="24"/>
              </w:rPr>
              <w:t>Plan d’action institutionnel</w:t>
            </w:r>
            <w:r w:rsidRPr="00484D54">
              <w:rPr>
                <w:rFonts w:ascii="Franklin Gothic Demi" w:hAnsi="Franklin Gothic Demi"/>
                <w:b w:val="0"/>
                <w:spacing w:val="0"/>
                <w:sz w:val="22"/>
                <w:szCs w:val="24"/>
              </w:rPr>
              <w:t xml:space="preserve"> (max. 250 mots) </w:t>
            </w:r>
          </w:p>
        </w:tc>
      </w:tr>
      <w:tr w:rsidR="00904E7E" w:rsidRPr="00E4357E" w14:paraId="2F32C3E6" w14:textId="77777777" w:rsidTr="00904E7E">
        <w:trPr>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DF23046" w14:textId="385248FA" w:rsidR="00904E7E" w:rsidRPr="00E4357E" w:rsidRDefault="00904E7E" w:rsidP="006A1D2B">
            <w:pPr>
              <w:pStyle w:val="Minutesettitresdelordredujour"/>
              <w:keepNext/>
              <w:rPr>
                <w:rFonts w:ascii="Arial" w:hAnsi="Arial" w:cs="Arial"/>
                <w:b w:val="0"/>
                <w:bCs/>
                <w:color w:val="auto"/>
                <w:spacing w:val="0"/>
                <w:sz w:val="18"/>
                <w:szCs w:val="24"/>
              </w:rPr>
            </w:pPr>
            <w:r>
              <w:rPr>
                <w:rFonts w:ascii="Arial" w:hAnsi="Arial" w:cs="Arial"/>
                <w:b w:val="0"/>
                <w:bCs/>
                <w:color w:val="auto"/>
                <w:spacing w:val="0"/>
                <w:sz w:val="18"/>
                <w:szCs w:val="24"/>
              </w:rPr>
              <w:t xml:space="preserve">Vous trouverez les objectifs du Plan d’action à l’adresse suivante : </w:t>
            </w:r>
            <w:hyperlink r:id="rId14" w:history="1">
              <w:r w:rsidRPr="009A1093">
                <w:rPr>
                  <w:rStyle w:val="Hyperlien"/>
                  <w:rFonts w:ascii="Arial" w:hAnsi="Arial" w:cs="Arial"/>
                  <w:b w:val="0"/>
                  <w:bCs/>
                  <w:spacing w:val="0"/>
                  <w:sz w:val="18"/>
                  <w:szCs w:val="24"/>
                </w:rPr>
                <w:t>https://reussir.umontreal.ca/plan-institutionnel/initiative/</w:t>
              </w:r>
            </w:hyperlink>
            <w:r>
              <w:rPr>
                <w:rFonts w:ascii="Arial" w:hAnsi="Arial" w:cs="Arial"/>
                <w:b w:val="0"/>
                <w:bCs/>
                <w:color w:val="auto"/>
                <w:spacing w:val="0"/>
                <w:sz w:val="18"/>
                <w:szCs w:val="24"/>
              </w:rPr>
              <w:t xml:space="preserve"> </w:t>
            </w:r>
            <w:r w:rsidRPr="00E4357E">
              <w:rPr>
                <w:rFonts w:ascii="Arial" w:hAnsi="Arial" w:cs="Arial"/>
                <w:b w:val="0"/>
                <w:bCs/>
                <w:color w:val="auto"/>
                <w:spacing w:val="0"/>
                <w:sz w:val="18"/>
                <w:szCs w:val="24"/>
              </w:rPr>
              <w:t xml:space="preserve"> </w:t>
            </w:r>
          </w:p>
        </w:tc>
      </w:tr>
      <w:tr w:rsidR="00484D54" w:rsidRPr="00E4357E" w14:paraId="0B1A9F5B" w14:textId="77777777" w:rsidTr="00196521">
        <w:trPr>
          <w:trHeight w:hRule="exact" w:val="2455"/>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tcPr>
          <w:p w14:paraId="4C664966" w14:textId="77777777" w:rsidR="00484D54" w:rsidRPr="007E0E00" w:rsidRDefault="00484D54" w:rsidP="00E4357E">
            <w:pPr>
              <w:pStyle w:val="Minutesettitresdelordredujour"/>
              <w:rPr>
                <w:rFonts w:ascii="Arial" w:hAnsi="Arial" w:cs="Arial"/>
                <w:b w:val="0"/>
                <w:color w:val="FFFF00"/>
                <w:spacing w:val="0"/>
                <w:sz w:val="22"/>
              </w:rPr>
            </w:pPr>
          </w:p>
        </w:tc>
      </w:tr>
    </w:tbl>
    <w:p w14:paraId="54C47EF5" w14:textId="11475D24" w:rsidR="00484D54" w:rsidRDefault="00484D54"/>
    <w:tbl>
      <w:tblPr>
        <w:tblStyle w:val="Grilledutableau"/>
        <w:tblW w:w="102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262"/>
      </w:tblGrid>
      <w:tr w:rsidR="00484D54" w:rsidRPr="00484D54" w14:paraId="5D364923" w14:textId="77777777" w:rsidTr="00484D54">
        <w:trPr>
          <w:trHeight w:hRule="exact" w:val="454"/>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tcMar>
              <w:top w:w="0" w:type="dxa"/>
              <w:bottom w:w="0" w:type="dxa"/>
            </w:tcMar>
            <w:vAlign w:val="center"/>
          </w:tcPr>
          <w:p w14:paraId="17601C9C" w14:textId="22488FE1" w:rsidR="00484D54" w:rsidRPr="00484D54" w:rsidRDefault="00484D54" w:rsidP="00484D54">
            <w:pPr>
              <w:pStyle w:val="Minutesettitresdelordredujour"/>
              <w:keepNext/>
              <w:rPr>
                <w:rFonts w:ascii="Franklin Gothic Demi" w:hAnsi="Franklin Gothic Demi"/>
                <w:b w:val="0"/>
                <w:spacing w:val="0"/>
                <w:sz w:val="22"/>
                <w:szCs w:val="24"/>
              </w:rPr>
            </w:pPr>
            <w:r w:rsidRPr="00484D54">
              <w:rPr>
                <w:rFonts w:ascii="Franklin Gothic Demi" w:hAnsi="Franklin Gothic Demi"/>
                <w:b w:val="0"/>
                <w:spacing w:val="0"/>
                <w:sz w:val="22"/>
                <w:szCs w:val="24"/>
              </w:rPr>
              <w:lastRenderedPageBreak/>
              <w:t>Caractère novateur du projet pour l’Université de Montréal (max. 250 mots)</w:t>
            </w:r>
          </w:p>
        </w:tc>
      </w:tr>
      <w:tr w:rsidR="00484D54" w:rsidRPr="00E4357E" w14:paraId="5E249B96" w14:textId="77777777" w:rsidTr="00196521">
        <w:trPr>
          <w:trHeight w:hRule="exact" w:val="3071"/>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tcPr>
          <w:p w14:paraId="06A0B3F6" w14:textId="77777777" w:rsidR="00484D54" w:rsidRPr="00E4357E" w:rsidRDefault="00484D54" w:rsidP="00E4357E">
            <w:pPr>
              <w:pStyle w:val="Minutesettitresdelordredujour"/>
              <w:rPr>
                <w:rFonts w:ascii="Arial" w:hAnsi="Arial" w:cs="Arial"/>
                <w:b w:val="0"/>
                <w:spacing w:val="0"/>
                <w:sz w:val="22"/>
              </w:rPr>
            </w:pPr>
          </w:p>
        </w:tc>
      </w:tr>
    </w:tbl>
    <w:p w14:paraId="3D71C4AD" w14:textId="1B5EC3AD" w:rsidR="00C24F35" w:rsidRDefault="00C24F35"/>
    <w:tbl>
      <w:tblPr>
        <w:tblStyle w:val="Grilledutableau"/>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261"/>
      </w:tblGrid>
      <w:tr w:rsidR="009110E2" w:rsidRPr="00196521" w14:paraId="2F749CF5" w14:textId="77777777" w:rsidTr="00196521">
        <w:trPr>
          <w:trHeight w:hRule="exact" w:val="680"/>
          <w:jc w:val="center"/>
        </w:trPr>
        <w:tc>
          <w:tcPr>
            <w:tcW w:w="10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tcMar>
              <w:top w:w="0" w:type="dxa"/>
              <w:bottom w:w="0" w:type="dxa"/>
            </w:tcMar>
            <w:vAlign w:val="center"/>
          </w:tcPr>
          <w:p w14:paraId="5092EC00" w14:textId="453A0DE1" w:rsidR="00C24F35" w:rsidRPr="00196521" w:rsidRDefault="009639AD" w:rsidP="00196521">
            <w:pPr>
              <w:pStyle w:val="Minutesettitresdelordredujour"/>
              <w:keepNext/>
              <w:rPr>
                <w:rFonts w:ascii="Franklin Gothic Demi" w:hAnsi="Franklin Gothic Demi"/>
                <w:b w:val="0"/>
                <w:spacing w:val="0"/>
                <w:sz w:val="22"/>
                <w:szCs w:val="24"/>
              </w:rPr>
            </w:pPr>
            <w:r w:rsidRPr="00196521">
              <w:rPr>
                <w:rFonts w:ascii="Franklin Gothic Demi" w:hAnsi="Franklin Gothic Demi"/>
                <w:b w:val="0"/>
                <w:spacing w:val="0"/>
                <w:sz w:val="22"/>
                <w:szCs w:val="24"/>
              </w:rPr>
              <w:t xml:space="preserve">Stratégie d’évaluation </w:t>
            </w:r>
            <w:r w:rsidR="00FD2F59" w:rsidRPr="00196521">
              <w:rPr>
                <w:rFonts w:ascii="Franklin Gothic Demi" w:hAnsi="Franklin Gothic Demi"/>
                <w:b w:val="0"/>
                <w:spacing w:val="0"/>
                <w:sz w:val="22"/>
                <w:szCs w:val="24"/>
              </w:rPr>
              <w:t xml:space="preserve">que vous utiliserez </w:t>
            </w:r>
            <w:r w:rsidRPr="00196521">
              <w:rPr>
                <w:rFonts w:ascii="Franklin Gothic Demi" w:hAnsi="Franklin Gothic Demi"/>
                <w:b w:val="0"/>
                <w:spacing w:val="0"/>
                <w:sz w:val="22"/>
                <w:szCs w:val="24"/>
              </w:rPr>
              <w:t xml:space="preserve">pour </w:t>
            </w:r>
            <w:r w:rsidR="006B1CE7" w:rsidRPr="00196521">
              <w:rPr>
                <w:rFonts w:ascii="Franklin Gothic Demi" w:hAnsi="Franklin Gothic Demi"/>
                <w:b w:val="0"/>
                <w:spacing w:val="0"/>
                <w:sz w:val="22"/>
                <w:szCs w:val="24"/>
              </w:rPr>
              <w:t xml:space="preserve">déterminer dans quelle mesure </w:t>
            </w:r>
            <w:r w:rsidR="00FD2F59" w:rsidRPr="00196521">
              <w:rPr>
                <w:rFonts w:ascii="Franklin Gothic Demi" w:hAnsi="Franklin Gothic Demi"/>
                <w:b w:val="0"/>
                <w:spacing w:val="0"/>
                <w:sz w:val="22"/>
                <w:szCs w:val="24"/>
              </w:rPr>
              <w:t xml:space="preserve">votre projet </w:t>
            </w:r>
            <w:r w:rsidR="005D5AAE">
              <w:rPr>
                <w:rFonts w:ascii="Franklin Gothic Demi" w:hAnsi="Franklin Gothic Demi"/>
                <w:b w:val="0"/>
                <w:spacing w:val="0"/>
                <w:sz w:val="22"/>
                <w:szCs w:val="24"/>
              </w:rPr>
              <w:t>atteint</w:t>
            </w:r>
            <w:r w:rsidR="005723EB" w:rsidRPr="00196521">
              <w:rPr>
                <w:rFonts w:ascii="Franklin Gothic Demi" w:hAnsi="Franklin Gothic Demi"/>
                <w:b w:val="0"/>
                <w:spacing w:val="0"/>
                <w:sz w:val="22"/>
                <w:szCs w:val="24"/>
              </w:rPr>
              <w:t xml:space="preserve"> les objectifs que vous avez ident</w:t>
            </w:r>
            <w:r w:rsidR="00CB51CD" w:rsidRPr="00196521">
              <w:rPr>
                <w:rFonts w:ascii="Franklin Gothic Demi" w:hAnsi="Franklin Gothic Demi"/>
                <w:b w:val="0"/>
                <w:spacing w:val="0"/>
                <w:sz w:val="22"/>
                <w:szCs w:val="24"/>
              </w:rPr>
              <w:t>i</w:t>
            </w:r>
            <w:r w:rsidR="005723EB" w:rsidRPr="00196521">
              <w:rPr>
                <w:rFonts w:ascii="Franklin Gothic Demi" w:hAnsi="Franklin Gothic Demi"/>
                <w:b w:val="0"/>
                <w:spacing w:val="0"/>
                <w:sz w:val="22"/>
                <w:szCs w:val="24"/>
              </w:rPr>
              <w:t>fiés</w:t>
            </w:r>
            <w:r w:rsidR="00036F4B" w:rsidRPr="00196521">
              <w:rPr>
                <w:rFonts w:ascii="Franklin Gothic Demi" w:hAnsi="Franklin Gothic Demi"/>
                <w:b w:val="0"/>
                <w:spacing w:val="0"/>
                <w:sz w:val="22"/>
                <w:szCs w:val="24"/>
              </w:rPr>
              <w:t xml:space="preserve"> (max. </w:t>
            </w:r>
            <w:r w:rsidRPr="00196521">
              <w:rPr>
                <w:rFonts w:ascii="Franklin Gothic Demi" w:hAnsi="Franklin Gothic Demi"/>
                <w:b w:val="0"/>
                <w:spacing w:val="0"/>
                <w:sz w:val="22"/>
                <w:szCs w:val="24"/>
              </w:rPr>
              <w:t>400</w:t>
            </w:r>
            <w:r w:rsidR="00036F4B" w:rsidRPr="00196521">
              <w:rPr>
                <w:rFonts w:ascii="Franklin Gothic Demi" w:hAnsi="Franklin Gothic Demi"/>
                <w:b w:val="0"/>
                <w:spacing w:val="0"/>
                <w:sz w:val="22"/>
                <w:szCs w:val="24"/>
              </w:rPr>
              <w:t xml:space="preserve"> mots)</w:t>
            </w:r>
          </w:p>
        </w:tc>
      </w:tr>
      <w:tr w:rsidR="00C24F35" w:rsidRPr="00E4357E" w14:paraId="1588394C" w14:textId="77777777" w:rsidTr="00196521">
        <w:trPr>
          <w:trHeight w:hRule="exact" w:val="3545"/>
          <w:jc w:val="center"/>
        </w:trPr>
        <w:tc>
          <w:tcPr>
            <w:tcW w:w="10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tcPr>
          <w:p w14:paraId="27B63E7E" w14:textId="77777777" w:rsidR="00C24F35" w:rsidRPr="00E4357E" w:rsidRDefault="00C24F35" w:rsidP="00E4357E">
            <w:pPr>
              <w:pStyle w:val="Minutesettitresdelordredujour"/>
              <w:rPr>
                <w:rFonts w:ascii="Arial" w:hAnsi="Arial" w:cs="Arial"/>
                <w:b w:val="0"/>
                <w:spacing w:val="0"/>
                <w:sz w:val="22"/>
              </w:rPr>
            </w:pPr>
          </w:p>
        </w:tc>
      </w:tr>
    </w:tbl>
    <w:p w14:paraId="02E94BA3" w14:textId="4B0764A3" w:rsidR="00196521" w:rsidRDefault="00196521"/>
    <w:tbl>
      <w:tblPr>
        <w:tblStyle w:val="Grilledutableau"/>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261"/>
      </w:tblGrid>
      <w:tr w:rsidR="009110E2" w:rsidRPr="00196521" w14:paraId="0ADC1049" w14:textId="77777777" w:rsidTr="00196521">
        <w:trPr>
          <w:trHeight w:hRule="exact" w:val="680"/>
          <w:jc w:val="center"/>
        </w:trPr>
        <w:tc>
          <w:tcPr>
            <w:tcW w:w="10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tcMar>
              <w:top w:w="0" w:type="dxa"/>
              <w:bottom w:w="0" w:type="dxa"/>
            </w:tcMar>
            <w:vAlign w:val="center"/>
          </w:tcPr>
          <w:p w14:paraId="260AE410" w14:textId="73B102C1" w:rsidR="00C24F35" w:rsidRPr="00196521" w:rsidRDefault="00036F4B" w:rsidP="00196521">
            <w:pPr>
              <w:pStyle w:val="Minutesettitresdelordredujour"/>
              <w:keepNext/>
              <w:rPr>
                <w:rFonts w:ascii="Franklin Gothic Demi" w:hAnsi="Franklin Gothic Demi"/>
                <w:b w:val="0"/>
                <w:spacing w:val="0"/>
                <w:sz w:val="22"/>
                <w:szCs w:val="24"/>
              </w:rPr>
            </w:pPr>
            <w:r w:rsidRPr="00196521">
              <w:rPr>
                <w:rFonts w:ascii="Franklin Gothic Demi" w:hAnsi="Franklin Gothic Demi"/>
                <w:b w:val="0"/>
                <w:spacing w:val="0"/>
                <w:sz w:val="22"/>
                <w:szCs w:val="24"/>
              </w:rPr>
              <w:t xml:space="preserve">Mesures envisagées pour assurer la pérennité du projet </w:t>
            </w:r>
            <w:r w:rsidR="00A15139" w:rsidRPr="00196521">
              <w:rPr>
                <w:rFonts w:ascii="Franklin Gothic Demi" w:hAnsi="Franklin Gothic Demi"/>
                <w:b w:val="0"/>
                <w:spacing w:val="0"/>
                <w:sz w:val="22"/>
                <w:szCs w:val="24"/>
              </w:rPr>
              <w:t>et potentiel de transféra</w:t>
            </w:r>
            <w:r w:rsidR="00C34323" w:rsidRPr="00196521">
              <w:rPr>
                <w:rFonts w:ascii="Franklin Gothic Demi" w:hAnsi="Franklin Gothic Demi"/>
                <w:b w:val="0"/>
                <w:spacing w:val="0"/>
                <w:sz w:val="22"/>
                <w:szCs w:val="24"/>
              </w:rPr>
              <w:t>bilité dans d’au</w:t>
            </w:r>
            <w:r w:rsidR="00367E8B">
              <w:rPr>
                <w:rFonts w:ascii="Franklin Gothic Demi" w:hAnsi="Franklin Gothic Demi"/>
                <w:b w:val="0"/>
                <w:spacing w:val="0"/>
                <w:sz w:val="22"/>
                <w:szCs w:val="24"/>
              </w:rPr>
              <w:t>t</w:t>
            </w:r>
            <w:r w:rsidR="00C34323" w:rsidRPr="00196521">
              <w:rPr>
                <w:rFonts w:ascii="Franklin Gothic Demi" w:hAnsi="Franklin Gothic Demi"/>
                <w:b w:val="0"/>
                <w:spacing w:val="0"/>
                <w:sz w:val="22"/>
                <w:szCs w:val="24"/>
              </w:rPr>
              <w:t xml:space="preserve">res unités ou auprès d’autres </w:t>
            </w:r>
            <w:r w:rsidR="00C1727C" w:rsidRPr="00196521">
              <w:rPr>
                <w:rFonts w:ascii="Franklin Gothic Demi" w:hAnsi="Franklin Gothic Demi"/>
                <w:b w:val="0"/>
                <w:spacing w:val="0"/>
                <w:sz w:val="22"/>
                <w:szCs w:val="24"/>
              </w:rPr>
              <w:t xml:space="preserve">populations cibles à l’UdeM </w:t>
            </w:r>
            <w:r w:rsidRPr="00196521">
              <w:rPr>
                <w:rFonts w:ascii="Franklin Gothic Demi" w:hAnsi="Franklin Gothic Demi"/>
                <w:b w:val="0"/>
                <w:spacing w:val="0"/>
                <w:sz w:val="22"/>
                <w:szCs w:val="24"/>
              </w:rPr>
              <w:t>(max. 400 mots)</w:t>
            </w:r>
          </w:p>
        </w:tc>
      </w:tr>
      <w:tr w:rsidR="00C24F35" w:rsidRPr="00E4357E" w14:paraId="615AA8EA" w14:textId="77777777" w:rsidTr="00196521">
        <w:trPr>
          <w:trHeight w:hRule="exact" w:val="3085"/>
          <w:jc w:val="center"/>
        </w:trPr>
        <w:tc>
          <w:tcPr>
            <w:tcW w:w="10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tcPr>
          <w:p w14:paraId="37696529" w14:textId="77777777" w:rsidR="00C24F35" w:rsidRPr="00E4357E" w:rsidRDefault="00C24F35" w:rsidP="00E4357E">
            <w:pPr>
              <w:pStyle w:val="Minutesettitresdelordredujour"/>
              <w:rPr>
                <w:rFonts w:ascii="Arial" w:hAnsi="Arial" w:cs="Arial"/>
                <w:b w:val="0"/>
                <w:spacing w:val="0"/>
                <w:sz w:val="22"/>
              </w:rPr>
            </w:pPr>
          </w:p>
        </w:tc>
      </w:tr>
    </w:tbl>
    <w:p w14:paraId="408228F7" w14:textId="77777777" w:rsidR="00196521" w:rsidRDefault="00196521">
      <w:r>
        <w:br w:type="page"/>
      </w:r>
    </w:p>
    <w:tbl>
      <w:tblPr>
        <w:tblStyle w:val="Grilledutableau"/>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20"/>
        <w:gridCol w:w="1680"/>
        <w:gridCol w:w="2662"/>
        <w:gridCol w:w="3499"/>
      </w:tblGrid>
      <w:tr w:rsidR="00C24F35" w:rsidRPr="00196521" w14:paraId="121107F9" w14:textId="77777777" w:rsidTr="00196521">
        <w:trPr>
          <w:trHeight w:hRule="exact" w:val="454"/>
          <w:jc w:val="center"/>
        </w:trPr>
        <w:tc>
          <w:tcPr>
            <w:tcW w:w="1026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5002AF6F" w14:textId="659DC053" w:rsidR="00C24F35" w:rsidRPr="00196521" w:rsidRDefault="00036F4B" w:rsidP="00196521">
            <w:pPr>
              <w:pStyle w:val="Minutesettitresdelordredujour"/>
              <w:keepNext/>
              <w:rPr>
                <w:rFonts w:ascii="Franklin Gothic Demi" w:hAnsi="Franklin Gothic Demi"/>
                <w:b w:val="0"/>
                <w:spacing w:val="0"/>
                <w:sz w:val="22"/>
                <w:szCs w:val="24"/>
              </w:rPr>
            </w:pPr>
            <w:r w:rsidRPr="00196521">
              <w:rPr>
                <w:rFonts w:ascii="Franklin Gothic Demi" w:hAnsi="Franklin Gothic Demi"/>
                <w:b w:val="0"/>
                <w:spacing w:val="0"/>
                <w:sz w:val="22"/>
                <w:szCs w:val="24"/>
              </w:rPr>
              <w:lastRenderedPageBreak/>
              <w:br w:type="page"/>
              <w:t>Appui des responsables/direct</w:t>
            </w:r>
            <w:r w:rsidR="00E32DB1">
              <w:rPr>
                <w:rFonts w:ascii="Franklin Gothic Demi" w:hAnsi="Franklin Gothic Demi"/>
                <w:b w:val="0"/>
                <w:spacing w:val="0"/>
                <w:sz w:val="22"/>
                <w:szCs w:val="24"/>
              </w:rPr>
              <w:t xml:space="preserve">rices ou </w:t>
            </w:r>
            <w:r w:rsidR="009215F3">
              <w:rPr>
                <w:rFonts w:ascii="Franklin Gothic Demi" w:hAnsi="Franklin Gothic Demi"/>
                <w:b w:val="0"/>
                <w:spacing w:val="0"/>
                <w:sz w:val="22"/>
                <w:szCs w:val="24"/>
              </w:rPr>
              <w:t>direc</w:t>
            </w:r>
            <w:r w:rsidR="00E32DB1">
              <w:rPr>
                <w:rFonts w:ascii="Franklin Gothic Demi" w:hAnsi="Franklin Gothic Demi"/>
                <w:b w:val="0"/>
                <w:spacing w:val="0"/>
                <w:sz w:val="22"/>
                <w:szCs w:val="24"/>
              </w:rPr>
              <w:t>teurs</w:t>
            </w:r>
            <w:r w:rsidRPr="00196521">
              <w:rPr>
                <w:rFonts w:ascii="Franklin Gothic Demi" w:hAnsi="Franklin Gothic Demi"/>
                <w:b w:val="0"/>
                <w:spacing w:val="0"/>
                <w:sz w:val="22"/>
                <w:szCs w:val="24"/>
              </w:rPr>
              <w:t>/doyen</w:t>
            </w:r>
            <w:r w:rsidR="009D0EE7">
              <w:rPr>
                <w:rFonts w:ascii="Franklin Gothic Demi" w:hAnsi="Franklin Gothic Demi"/>
                <w:b w:val="0"/>
                <w:spacing w:val="0"/>
                <w:sz w:val="22"/>
                <w:szCs w:val="24"/>
              </w:rPr>
              <w:t>ne</w:t>
            </w:r>
            <w:r w:rsidRPr="00196521">
              <w:rPr>
                <w:rFonts w:ascii="Franklin Gothic Demi" w:hAnsi="Franklin Gothic Demi"/>
                <w:b w:val="0"/>
                <w:spacing w:val="0"/>
                <w:sz w:val="22"/>
                <w:szCs w:val="24"/>
              </w:rPr>
              <w:t xml:space="preserve">s </w:t>
            </w:r>
            <w:r w:rsidR="009D0EE7">
              <w:rPr>
                <w:rFonts w:ascii="Franklin Gothic Demi" w:hAnsi="Franklin Gothic Demi"/>
                <w:b w:val="0"/>
                <w:spacing w:val="0"/>
                <w:sz w:val="22"/>
                <w:szCs w:val="24"/>
              </w:rPr>
              <w:t xml:space="preserve">ou doyens </w:t>
            </w:r>
            <w:r w:rsidRPr="00196521">
              <w:rPr>
                <w:rFonts w:ascii="Franklin Gothic Demi" w:hAnsi="Franklin Gothic Demi"/>
                <w:b w:val="0"/>
                <w:spacing w:val="0"/>
                <w:sz w:val="22"/>
                <w:szCs w:val="24"/>
              </w:rPr>
              <w:t>des unités impliquées dans le projet</w:t>
            </w:r>
          </w:p>
        </w:tc>
      </w:tr>
      <w:tr w:rsidR="00C24F35" w:rsidRPr="00E4357E" w14:paraId="707CBFDE" w14:textId="77777777" w:rsidTr="00196521">
        <w:trPr>
          <w:trHeight w:hRule="exact" w:val="388"/>
          <w:jc w:val="center"/>
        </w:trPr>
        <w:tc>
          <w:tcPr>
            <w:tcW w:w="24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26B9C59" w14:textId="77777777" w:rsidR="00C24F35" w:rsidRPr="00E4357E" w:rsidRDefault="00036F4B" w:rsidP="00E4357E">
            <w:pPr>
              <w:pStyle w:val="Minutesettitresdelordredujour"/>
              <w:keepNext/>
              <w:jc w:val="center"/>
              <w:rPr>
                <w:rFonts w:ascii="Arial" w:hAnsi="Arial" w:cs="Arial"/>
                <w:b w:val="0"/>
                <w:bCs/>
                <w:color w:val="auto"/>
                <w:spacing w:val="0"/>
                <w:sz w:val="18"/>
                <w:szCs w:val="24"/>
              </w:rPr>
            </w:pPr>
            <w:r w:rsidRPr="00E4357E">
              <w:rPr>
                <w:rFonts w:ascii="Arial" w:hAnsi="Arial" w:cs="Arial"/>
                <w:b w:val="0"/>
                <w:bCs/>
                <w:color w:val="auto"/>
                <w:spacing w:val="0"/>
                <w:sz w:val="18"/>
                <w:szCs w:val="24"/>
              </w:rPr>
              <w:t>Nom(s)</w:t>
            </w:r>
          </w:p>
        </w:tc>
        <w:tc>
          <w:tcPr>
            <w:tcW w:w="1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559C158" w14:textId="77777777" w:rsidR="00C24F35" w:rsidRPr="00E4357E" w:rsidRDefault="00036F4B" w:rsidP="00E4357E">
            <w:pPr>
              <w:pStyle w:val="Minutesettitresdelordredujour"/>
              <w:keepNext/>
              <w:jc w:val="center"/>
              <w:rPr>
                <w:rFonts w:ascii="Arial" w:hAnsi="Arial" w:cs="Arial"/>
                <w:b w:val="0"/>
                <w:bCs/>
                <w:color w:val="auto"/>
                <w:spacing w:val="0"/>
                <w:sz w:val="18"/>
                <w:szCs w:val="24"/>
              </w:rPr>
            </w:pPr>
            <w:r w:rsidRPr="00E4357E">
              <w:rPr>
                <w:rFonts w:ascii="Arial" w:hAnsi="Arial" w:cs="Arial"/>
                <w:b w:val="0"/>
                <w:bCs/>
                <w:color w:val="auto"/>
                <w:spacing w:val="0"/>
                <w:sz w:val="18"/>
                <w:szCs w:val="24"/>
              </w:rPr>
              <w:t>Prénom(s)</w:t>
            </w:r>
          </w:p>
        </w:tc>
        <w:tc>
          <w:tcPr>
            <w:tcW w:w="26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5B43F5" w14:textId="77777777" w:rsidR="00C24F35" w:rsidRPr="00E4357E" w:rsidRDefault="00036F4B" w:rsidP="00E4357E">
            <w:pPr>
              <w:pStyle w:val="Minutesettitresdelordredujour"/>
              <w:keepNext/>
              <w:jc w:val="center"/>
              <w:rPr>
                <w:rFonts w:ascii="Arial" w:hAnsi="Arial" w:cs="Arial"/>
                <w:b w:val="0"/>
                <w:bCs/>
                <w:color w:val="auto"/>
                <w:spacing w:val="0"/>
                <w:sz w:val="18"/>
                <w:szCs w:val="24"/>
              </w:rPr>
            </w:pPr>
            <w:r w:rsidRPr="00E4357E">
              <w:rPr>
                <w:rFonts w:ascii="Arial" w:hAnsi="Arial" w:cs="Arial"/>
                <w:b w:val="0"/>
                <w:bCs/>
                <w:color w:val="auto"/>
                <w:spacing w:val="0"/>
                <w:sz w:val="18"/>
                <w:szCs w:val="24"/>
              </w:rPr>
              <w:t>Unité(s) (faculté, service, etc.)</w:t>
            </w:r>
          </w:p>
        </w:tc>
        <w:tc>
          <w:tcPr>
            <w:tcW w:w="34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4AD291" w14:textId="77777777" w:rsidR="00C24F35" w:rsidRPr="00E4357E" w:rsidRDefault="00036F4B" w:rsidP="00E4357E">
            <w:pPr>
              <w:pStyle w:val="Minutesettitresdelordredujour"/>
              <w:keepNext/>
              <w:jc w:val="center"/>
              <w:rPr>
                <w:rFonts w:ascii="Arial" w:hAnsi="Arial" w:cs="Arial"/>
                <w:b w:val="0"/>
                <w:bCs/>
                <w:color w:val="auto"/>
                <w:spacing w:val="0"/>
                <w:sz w:val="18"/>
                <w:szCs w:val="24"/>
              </w:rPr>
            </w:pPr>
            <w:r w:rsidRPr="00E4357E">
              <w:rPr>
                <w:rFonts w:ascii="Arial" w:hAnsi="Arial" w:cs="Arial"/>
                <w:b w:val="0"/>
                <w:bCs/>
                <w:color w:val="auto"/>
                <w:spacing w:val="0"/>
                <w:sz w:val="18"/>
                <w:szCs w:val="24"/>
              </w:rPr>
              <w:t>Signature(s)</w:t>
            </w:r>
          </w:p>
        </w:tc>
      </w:tr>
      <w:tr w:rsidR="00C24F35" w:rsidRPr="00E4357E" w14:paraId="3C48BA91" w14:textId="77777777" w:rsidTr="00E4357E">
        <w:trPr>
          <w:jc w:val="center"/>
        </w:trPr>
        <w:tc>
          <w:tcPr>
            <w:tcW w:w="2420" w:type="dxa"/>
            <w:tcBorders>
              <w:top w:val="single" w:sz="4" w:space="0" w:color="4F81BD" w:themeColor="accent1"/>
              <w:left w:val="single" w:sz="4" w:space="0" w:color="4F81BD" w:themeColor="accent1"/>
              <w:right w:val="single" w:sz="4" w:space="0" w:color="4F81BD" w:themeColor="accent1"/>
            </w:tcBorders>
            <w:vAlign w:val="center"/>
          </w:tcPr>
          <w:p w14:paraId="7CD99484"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c>
          <w:tcPr>
            <w:tcW w:w="1680" w:type="dxa"/>
            <w:tcBorders>
              <w:top w:val="single" w:sz="4" w:space="0" w:color="4F81BD" w:themeColor="accent1"/>
              <w:left w:val="single" w:sz="4" w:space="0" w:color="4F81BD" w:themeColor="accent1"/>
              <w:right w:val="single" w:sz="4" w:space="0" w:color="4F81BD" w:themeColor="accent1"/>
            </w:tcBorders>
            <w:vAlign w:val="center"/>
          </w:tcPr>
          <w:p w14:paraId="4223894F"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c>
          <w:tcPr>
            <w:tcW w:w="2662" w:type="dxa"/>
            <w:tcBorders>
              <w:top w:val="single" w:sz="4" w:space="0" w:color="4F81BD" w:themeColor="accent1"/>
              <w:left w:val="single" w:sz="4" w:space="0" w:color="4F81BD" w:themeColor="accent1"/>
              <w:right w:val="single" w:sz="4" w:space="0" w:color="4F81BD" w:themeColor="accent1"/>
            </w:tcBorders>
            <w:vAlign w:val="center"/>
          </w:tcPr>
          <w:p w14:paraId="68577131"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c>
          <w:tcPr>
            <w:tcW w:w="3499" w:type="dxa"/>
            <w:tcBorders>
              <w:top w:val="single" w:sz="4" w:space="0" w:color="4F81BD" w:themeColor="accent1"/>
              <w:left w:val="single" w:sz="4" w:space="0" w:color="4F81BD" w:themeColor="accent1"/>
              <w:right w:val="single" w:sz="4" w:space="0" w:color="4F81BD" w:themeColor="accent1"/>
            </w:tcBorders>
            <w:vAlign w:val="center"/>
          </w:tcPr>
          <w:p w14:paraId="7D9E484D"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r>
      <w:tr w:rsidR="00C24F35" w:rsidRPr="00E4357E" w14:paraId="4A76118E" w14:textId="77777777" w:rsidTr="00E4357E">
        <w:trPr>
          <w:jc w:val="center"/>
        </w:trPr>
        <w:tc>
          <w:tcPr>
            <w:tcW w:w="2420" w:type="dxa"/>
            <w:tcBorders>
              <w:top w:val="single" w:sz="4" w:space="0" w:color="4F81BD" w:themeColor="accent1"/>
              <w:left w:val="single" w:sz="4" w:space="0" w:color="4F81BD" w:themeColor="accent1"/>
              <w:right w:val="single" w:sz="4" w:space="0" w:color="4F81BD" w:themeColor="accent1"/>
            </w:tcBorders>
            <w:vAlign w:val="center"/>
          </w:tcPr>
          <w:p w14:paraId="4D2A2B9C"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c>
          <w:tcPr>
            <w:tcW w:w="1680" w:type="dxa"/>
            <w:tcBorders>
              <w:top w:val="single" w:sz="4" w:space="0" w:color="4F81BD" w:themeColor="accent1"/>
              <w:left w:val="single" w:sz="4" w:space="0" w:color="4F81BD" w:themeColor="accent1"/>
              <w:right w:val="single" w:sz="4" w:space="0" w:color="4F81BD" w:themeColor="accent1"/>
            </w:tcBorders>
            <w:vAlign w:val="center"/>
          </w:tcPr>
          <w:p w14:paraId="65D7DED4"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c>
          <w:tcPr>
            <w:tcW w:w="2662" w:type="dxa"/>
            <w:tcBorders>
              <w:top w:val="single" w:sz="4" w:space="0" w:color="4F81BD" w:themeColor="accent1"/>
              <w:left w:val="single" w:sz="4" w:space="0" w:color="4F81BD" w:themeColor="accent1"/>
              <w:right w:val="single" w:sz="4" w:space="0" w:color="4F81BD" w:themeColor="accent1"/>
            </w:tcBorders>
            <w:vAlign w:val="center"/>
          </w:tcPr>
          <w:p w14:paraId="258C5F15"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c>
          <w:tcPr>
            <w:tcW w:w="3499" w:type="dxa"/>
            <w:tcBorders>
              <w:top w:val="single" w:sz="4" w:space="0" w:color="4F81BD" w:themeColor="accent1"/>
              <w:left w:val="single" w:sz="4" w:space="0" w:color="4F81BD" w:themeColor="accent1"/>
              <w:right w:val="single" w:sz="4" w:space="0" w:color="4F81BD" w:themeColor="accent1"/>
            </w:tcBorders>
            <w:vAlign w:val="center"/>
          </w:tcPr>
          <w:p w14:paraId="152869F8"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r>
      <w:tr w:rsidR="00C24F35" w:rsidRPr="00E4357E" w14:paraId="579FD375" w14:textId="77777777" w:rsidTr="00E4357E">
        <w:trPr>
          <w:jc w:val="center"/>
        </w:trPr>
        <w:tc>
          <w:tcPr>
            <w:tcW w:w="24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E8C52D9"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c>
          <w:tcPr>
            <w:tcW w:w="1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85315A3"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c>
          <w:tcPr>
            <w:tcW w:w="26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720102"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c>
          <w:tcPr>
            <w:tcW w:w="34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E9D67B1"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r>
    </w:tbl>
    <w:p w14:paraId="0BC6F0E4" w14:textId="64FDA818" w:rsidR="00196521" w:rsidRDefault="00196521"/>
    <w:tbl>
      <w:tblPr>
        <w:tblStyle w:val="Grilledutableau"/>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32"/>
        <w:gridCol w:w="4206"/>
        <w:gridCol w:w="4223"/>
      </w:tblGrid>
      <w:tr w:rsidR="00C24F35" w14:paraId="6FC319CF" w14:textId="77777777" w:rsidTr="00196521">
        <w:trPr>
          <w:trHeight w:hRule="exact" w:val="454"/>
          <w:jc w:val="center"/>
        </w:trPr>
        <w:tc>
          <w:tcPr>
            <w:tcW w:w="10261"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FA88A01" w14:textId="5EB61EC2" w:rsidR="00C24F35" w:rsidRDefault="00036F4B">
            <w:pPr>
              <w:pStyle w:val="Minutesettitresdelordredujour"/>
              <w:keepNext/>
              <w:rPr>
                <w:rFonts w:ascii="Franklin Gothic Demi" w:hAnsi="Franklin Gothic Demi"/>
                <w:b w:val="0"/>
                <w:spacing w:val="0"/>
                <w:sz w:val="22"/>
                <w:szCs w:val="24"/>
              </w:rPr>
            </w:pPr>
            <w:r>
              <w:br w:type="page"/>
            </w:r>
            <w:r>
              <w:rPr>
                <w:rFonts w:ascii="Franklin Gothic Demi" w:hAnsi="Franklin Gothic Demi"/>
                <w:b w:val="0"/>
                <w:spacing w:val="0"/>
                <w:sz w:val="22"/>
                <w:szCs w:val="24"/>
              </w:rPr>
              <w:t xml:space="preserve">Échéancier du projet </w:t>
            </w:r>
          </w:p>
        </w:tc>
      </w:tr>
      <w:tr w:rsidR="00C24F35" w:rsidRPr="00E4357E" w14:paraId="1814C1C2" w14:textId="77777777" w:rsidTr="00E4357E">
        <w:trPr>
          <w:trHeight w:hRule="exact" w:val="340"/>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AC2050C" w14:textId="77777777" w:rsidR="00C24F35" w:rsidRPr="00E4357E" w:rsidRDefault="00036F4B">
            <w:pPr>
              <w:pStyle w:val="Minutesettitresdelordredujour"/>
              <w:keepNext/>
              <w:jc w:val="center"/>
              <w:rPr>
                <w:rFonts w:ascii="Arial" w:hAnsi="Arial" w:cs="Arial"/>
                <w:b w:val="0"/>
                <w:bCs/>
                <w:color w:val="auto"/>
                <w:spacing w:val="0"/>
                <w:sz w:val="18"/>
                <w:szCs w:val="24"/>
              </w:rPr>
            </w:pPr>
            <w:r w:rsidRPr="00E4357E">
              <w:rPr>
                <w:rFonts w:ascii="Arial" w:hAnsi="Arial" w:cs="Arial"/>
                <w:b w:val="0"/>
                <w:bCs/>
                <w:color w:val="auto"/>
                <w:spacing w:val="0"/>
                <w:sz w:val="18"/>
                <w:szCs w:val="24"/>
              </w:rPr>
              <w:t>Période</w:t>
            </w: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0487818" w14:textId="77777777" w:rsidR="00C24F35" w:rsidRPr="00E4357E" w:rsidRDefault="00036F4B">
            <w:pPr>
              <w:pStyle w:val="Minutesettitresdelordredujour"/>
              <w:keepNext/>
              <w:jc w:val="center"/>
              <w:rPr>
                <w:rFonts w:ascii="Arial" w:hAnsi="Arial" w:cs="Arial"/>
                <w:b w:val="0"/>
                <w:bCs/>
                <w:color w:val="auto"/>
                <w:spacing w:val="0"/>
                <w:sz w:val="18"/>
                <w:szCs w:val="24"/>
              </w:rPr>
            </w:pPr>
            <w:r w:rsidRPr="00E4357E">
              <w:rPr>
                <w:rFonts w:ascii="Arial" w:hAnsi="Arial" w:cs="Arial"/>
                <w:b w:val="0"/>
                <w:bCs/>
                <w:color w:val="auto"/>
                <w:spacing w:val="0"/>
                <w:sz w:val="18"/>
                <w:szCs w:val="24"/>
              </w:rPr>
              <w:t>Activité(s)</w:t>
            </w: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7342FA6" w14:textId="77777777" w:rsidR="00C24F35" w:rsidRPr="00E4357E" w:rsidRDefault="00036F4B">
            <w:pPr>
              <w:pStyle w:val="Minutesettitresdelordredujour"/>
              <w:keepNext/>
              <w:jc w:val="center"/>
              <w:rPr>
                <w:rFonts w:ascii="Arial" w:hAnsi="Arial" w:cs="Arial"/>
                <w:b w:val="0"/>
                <w:bCs/>
                <w:color w:val="auto"/>
                <w:spacing w:val="0"/>
                <w:sz w:val="18"/>
                <w:szCs w:val="24"/>
              </w:rPr>
            </w:pPr>
            <w:r w:rsidRPr="00E4357E">
              <w:rPr>
                <w:rFonts w:ascii="Arial" w:hAnsi="Arial" w:cs="Arial"/>
                <w:b w:val="0"/>
                <w:bCs/>
                <w:color w:val="auto"/>
                <w:spacing w:val="0"/>
                <w:sz w:val="18"/>
                <w:szCs w:val="24"/>
              </w:rPr>
              <w:t>Livrable(s)</w:t>
            </w:r>
          </w:p>
        </w:tc>
      </w:tr>
      <w:tr w:rsidR="00C24F35" w:rsidRPr="00DA0FDC" w14:paraId="677CACB0"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F59E9C5"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6A108B"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098693"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r>
      <w:tr w:rsidR="00C24F35" w:rsidRPr="00DA0FDC" w14:paraId="3E51D268"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F9BC5F"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BC5995"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C59780"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r>
      <w:tr w:rsidR="00C24F35" w:rsidRPr="00DA0FDC" w14:paraId="5808C855"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01AF81"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FB6CBE5"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B8D67A"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r>
      <w:tr w:rsidR="00C24F35" w:rsidRPr="00DA0FDC" w14:paraId="479847D4"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3FA3FB1"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6A48D6"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7903ED"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r>
      <w:tr w:rsidR="00C24F35" w:rsidRPr="00DA0FDC" w14:paraId="6A9DE27F"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087AB7"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588B22"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7DE6A39"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r>
      <w:tr w:rsidR="00C24F35" w:rsidRPr="00DA0FDC" w14:paraId="04926D13"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6072184"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A9D96B4"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AAB3163"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r>
      <w:tr w:rsidR="00C24F35" w:rsidRPr="00DA0FDC" w14:paraId="2CF274DB"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06F17AC"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0EBC394"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FBAD10C"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r>
      <w:tr w:rsidR="00C24F35" w:rsidRPr="00DA0FDC" w14:paraId="370347E4"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C79B193"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9E4134"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38117A"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r>
      <w:tr w:rsidR="00C24F35" w:rsidRPr="00DA0FDC" w14:paraId="2D8FD361"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E9D61D" w14:textId="76BA7AB5"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CC7D9AD"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9F66BBB"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r>
      <w:tr w:rsidR="00C24F35" w:rsidRPr="00DA0FDC" w14:paraId="12F829D3"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1AD000B"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E74444"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732CD3C"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r>
      <w:tr w:rsidR="00CC18AE" w:rsidRPr="00DA0FDC" w14:paraId="254650E4"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0E443DA"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00BD537"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0FF82B6"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r>
      <w:tr w:rsidR="00CC18AE" w:rsidRPr="00DA0FDC" w14:paraId="6C0F8711"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59A0D54"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1FE0277"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8B17CDA"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r>
      <w:tr w:rsidR="00CC18AE" w:rsidRPr="00DA0FDC" w14:paraId="16BADBDD"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ABD8925"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4430E8F"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B924DAD"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r>
      <w:tr w:rsidR="00CC18AE" w:rsidRPr="00DA0FDC" w14:paraId="54F91050"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EEE6F4D"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C30856E"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C7BD076"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r>
    </w:tbl>
    <w:p w14:paraId="7D0627E4" w14:textId="331E4416" w:rsidR="00082EC3" w:rsidRDefault="00082EC3"/>
    <w:p w14:paraId="2B26DCFB" w14:textId="77777777" w:rsidR="00082EC3" w:rsidRDefault="00082EC3">
      <w:r>
        <w:br w:type="page"/>
      </w:r>
    </w:p>
    <w:tbl>
      <w:tblPr>
        <w:tblStyle w:val="Grilledutableau"/>
        <w:tblW w:w="102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718"/>
        <w:gridCol w:w="2171"/>
        <w:gridCol w:w="2171"/>
        <w:gridCol w:w="2196"/>
      </w:tblGrid>
      <w:tr w:rsidR="00C24F35" w14:paraId="47F330EF" w14:textId="77777777" w:rsidTr="00196521">
        <w:trPr>
          <w:trHeight w:hRule="exact" w:val="454"/>
          <w:jc w:val="center"/>
        </w:trPr>
        <w:tc>
          <w:tcPr>
            <w:tcW w:w="1025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70354DB6" w14:textId="77777777" w:rsidR="00C24F35" w:rsidRDefault="00036F4B" w:rsidP="00DA0FDC">
            <w:pPr>
              <w:pStyle w:val="Minutesettitresdelordredujour"/>
              <w:keepNext/>
              <w:rPr>
                <w:rFonts w:ascii="Franklin Gothic Demi" w:hAnsi="Franklin Gothic Demi"/>
                <w:b w:val="0"/>
                <w:spacing w:val="0"/>
                <w:sz w:val="22"/>
                <w:szCs w:val="24"/>
              </w:rPr>
            </w:pPr>
            <w:r>
              <w:rPr>
                <w:rFonts w:ascii="Franklin Gothic Demi" w:hAnsi="Franklin Gothic Demi"/>
                <w:b w:val="0"/>
                <w:spacing w:val="0"/>
                <w:sz w:val="22"/>
                <w:szCs w:val="24"/>
              </w:rPr>
              <w:lastRenderedPageBreak/>
              <w:t>Budget requis pour le projet</w:t>
            </w:r>
          </w:p>
        </w:tc>
      </w:tr>
      <w:tr w:rsidR="00C24F35" w14:paraId="4BC1BC0D" w14:textId="77777777" w:rsidTr="001D033E">
        <w:trPr>
          <w:trHeight w:val="1304"/>
          <w:jc w:val="center"/>
        </w:trPr>
        <w:tc>
          <w:tcPr>
            <w:tcW w:w="1025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7A9175E" w14:textId="77777777" w:rsidR="00C24F35" w:rsidRDefault="00036F4B" w:rsidP="00DA0FDC">
            <w:pPr>
              <w:keepNext/>
              <w:spacing w:before="120"/>
              <w:rPr>
                <w:rFonts w:ascii="Calibri" w:hAnsi="Calibri"/>
                <w:color w:val="FF0000"/>
                <w:spacing w:val="0"/>
                <w:szCs w:val="18"/>
              </w:rPr>
            </w:pPr>
            <w:r>
              <w:rPr>
                <w:rFonts w:ascii="Calibri" w:hAnsi="Calibri"/>
                <w:spacing w:val="0"/>
                <w:szCs w:val="18"/>
              </w:rPr>
              <w:t xml:space="preserve">Les dépenses suivantes ne sont pas admissibles : </w:t>
            </w:r>
          </w:p>
          <w:p w14:paraId="0CF24320" w14:textId="77777777" w:rsidR="00C24F35" w:rsidRDefault="00036F4B" w:rsidP="001D033E">
            <w:pPr>
              <w:pStyle w:val="Paragraphedeliste1"/>
              <w:keepNext/>
              <w:numPr>
                <w:ilvl w:val="1"/>
                <w:numId w:val="3"/>
              </w:numPr>
              <w:spacing w:after="0" w:line="240" w:lineRule="auto"/>
              <w:ind w:left="1077" w:hanging="357"/>
              <w:rPr>
                <w:rFonts w:ascii="Calibri" w:hAnsi="Calibri"/>
                <w:sz w:val="18"/>
                <w:szCs w:val="18"/>
              </w:rPr>
            </w:pPr>
            <w:r>
              <w:rPr>
                <w:rFonts w:ascii="Calibri" w:hAnsi="Calibri"/>
                <w:sz w:val="18"/>
                <w:szCs w:val="18"/>
              </w:rPr>
              <w:t>Sauf exception justifiée, les équipements informatiques ne sont pas admissibles</w:t>
            </w:r>
          </w:p>
          <w:p w14:paraId="4505CB29" w14:textId="77777777" w:rsidR="00C24F35" w:rsidRDefault="00036F4B" w:rsidP="00DA0FDC">
            <w:pPr>
              <w:pStyle w:val="Paragraphedeliste1"/>
              <w:keepNext/>
              <w:numPr>
                <w:ilvl w:val="1"/>
                <w:numId w:val="3"/>
              </w:numPr>
              <w:spacing w:before="120" w:line="240" w:lineRule="auto"/>
              <w:rPr>
                <w:rFonts w:ascii="Calibri" w:hAnsi="Calibri"/>
                <w:sz w:val="18"/>
                <w:szCs w:val="18"/>
              </w:rPr>
            </w:pPr>
            <w:r>
              <w:rPr>
                <w:rFonts w:ascii="Calibri" w:hAnsi="Calibri"/>
                <w:sz w:val="18"/>
                <w:szCs w:val="18"/>
              </w:rPr>
              <w:t>Frais requis à l’organisation d’un séminaire ou colloque</w:t>
            </w:r>
          </w:p>
          <w:p w14:paraId="0A4FC801" w14:textId="77777777" w:rsidR="008868A4" w:rsidRPr="00F2007F" w:rsidRDefault="00036F4B" w:rsidP="00DA0FDC">
            <w:pPr>
              <w:pStyle w:val="Paragraphedeliste1"/>
              <w:keepNext/>
              <w:numPr>
                <w:ilvl w:val="1"/>
                <w:numId w:val="3"/>
              </w:numPr>
              <w:spacing w:before="120" w:line="240" w:lineRule="auto"/>
              <w:rPr>
                <w:rFonts w:ascii="Calibri" w:hAnsi="Calibri"/>
                <w:sz w:val="18"/>
                <w:szCs w:val="18"/>
              </w:rPr>
            </w:pPr>
            <w:r>
              <w:rPr>
                <w:rFonts w:ascii="Calibri" w:hAnsi="Calibri"/>
                <w:sz w:val="18"/>
                <w:szCs w:val="18"/>
              </w:rPr>
              <w:t>Personnel régulier</w:t>
            </w:r>
          </w:p>
          <w:p w14:paraId="0C76FC82" w14:textId="0DCCBFAA" w:rsidR="00C24F35" w:rsidRDefault="008868A4" w:rsidP="00DA0FDC">
            <w:pPr>
              <w:pStyle w:val="Paragraphedeliste1"/>
              <w:keepNext/>
              <w:numPr>
                <w:ilvl w:val="1"/>
                <w:numId w:val="3"/>
              </w:numPr>
              <w:spacing w:before="120" w:line="240" w:lineRule="auto"/>
              <w:rPr>
                <w:rFonts w:ascii="Calibri" w:hAnsi="Calibri"/>
                <w:sz w:val="18"/>
                <w:szCs w:val="18"/>
              </w:rPr>
            </w:pPr>
            <w:r w:rsidRPr="00F2007F">
              <w:rPr>
                <w:rFonts w:ascii="Calibri" w:hAnsi="Calibri"/>
                <w:sz w:val="18"/>
                <w:szCs w:val="18"/>
              </w:rPr>
              <w:t>Alcool et permis d’alcool</w:t>
            </w:r>
          </w:p>
        </w:tc>
      </w:tr>
      <w:tr w:rsidR="00C24F35" w14:paraId="106A069B" w14:textId="77777777" w:rsidTr="00196521">
        <w:trPr>
          <w:trHeight w:hRule="exact" w:val="510"/>
          <w:jc w:val="center"/>
        </w:trPr>
        <w:tc>
          <w:tcPr>
            <w:tcW w:w="3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2581ABC" w14:textId="77777777" w:rsidR="00C24F35" w:rsidRDefault="00036F4B" w:rsidP="00DA0FDC">
            <w:pPr>
              <w:pStyle w:val="Minutesettitresdelordredujour"/>
              <w:keepNext/>
              <w:jc w:val="center"/>
              <w:rPr>
                <w:rFonts w:ascii="Calibri" w:hAnsi="Calibri"/>
                <w:color w:val="auto"/>
                <w:spacing w:val="0"/>
                <w:sz w:val="18"/>
                <w:szCs w:val="24"/>
              </w:rPr>
            </w:pPr>
            <w:r>
              <w:rPr>
                <w:rFonts w:ascii="Calibri" w:hAnsi="Calibri"/>
                <w:color w:val="auto"/>
                <w:spacing w:val="0"/>
                <w:sz w:val="18"/>
                <w:szCs w:val="24"/>
              </w:rPr>
              <w:t>Nature de la dépense</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8C24C4" w14:textId="05D4F858" w:rsidR="00C24F35" w:rsidRDefault="00036F4B" w:rsidP="001D033E">
            <w:pPr>
              <w:pStyle w:val="Minutesettitresdelordredujour"/>
              <w:keepNext/>
              <w:jc w:val="center"/>
              <w:rPr>
                <w:rFonts w:ascii="Calibri" w:hAnsi="Calibri"/>
                <w:color w:val="auto"/>
                <w:spacing w:val="0"/>
                <w:sz w:val="18"/>
                <w:szCs w:val="24"/>
              </w:rPr>
            </w:pPr>
            <w:r>
              <w:rPr>
                <w:rFonts w:ascii="Calibri" w:hAnsi="Calibri"/>
                <w:color w:val="auto"/>
                <w:spacing w:val="0"/>
                <w:sz w:val="18"/>
                <w:szCs w:val="24"/>
              </w:rPr>
              <w:t>Coût unitaire ou</w:t>
            </w:r>
            <w:r w:rsidR="001D033E">
              <w:rPr>
                <w:rFonts w:ascii="Calibri" w:hAnsi="Calibri"/>
                <w:color w:val="auto"/>
                <w:spacing w:val="0"/>
                <w:sz w:val="18"/>
                <w:szCs w:val="24"/>
              </w:rPr>
              <w:br/>
            </w:r>
            <w:r>
              <w:rPr>
                <w:rFonts w:ascii="Calibri" w:hAnsi="Calibri"/>
                <w:color w:val="auto"/>
                <w:spacing w:val="0"/>
                <w:sz w:val="18"/>
                <w:szCs w:val="24"/>
              </w:rPr>
              <w:t>taux horaire</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36B4C4A" w14:textId="77777777" w:rsidR="00C24F35" w:rsidRDefault="00036F4B" w:rsidP="00DA0FDC">
            <w:pPr>
              <w:pStyle w:val="Minutesettitresdelordredujour"/>
              <w:keepNext/>
              <w:jc w:val="center"/>
              <w:rPr>
                <w:rFonts w:ascii="Calibri" w:hAnsi="Calibri"/>
                <w:color w:val="auto"/>
                <w:spacing w:val="0"/>
                <w:sz w:val="18"/>
                <w:szCs w:val="24"/>
              </w:rPr>
            </w:pPr>
            <w:r>
              <w:rPr>
                <w:rFonts w:ascii="Calibri" w:hAnsi="Calibri"/>
                <w:color w:val="auto"/>
                <w:spacing w:val="0"/>
                <w:sz w:val="18"/>
                <w:szCs w:val="24"/>
              </w:rPr>
              <w:t>Nombre</w:t>
            </w:r>
          </w:p>
        </w:tc>
        <w:tc>
          <w:tcPr>
            <w:tcW w:w="21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65AB1F5" w14:textId="77777777" w:rsidR="00C24F35" w:rsidRDefault="00036F4B" w:rsidP="00DA0FDC">
            <w:pPr>
              <w:pStyle w:val="Minutesettitresdelordredujour"/>
              <w:keepNext/>
              <w:jc w:val="center"/>
              <w:rPr>
                <w:rFonts w:ascii="Calibri" w:hAnsi="Calibri"/>
                <w:color w:val="auto"/>
                <w:spacing w:val="0"/>
                <w:sz w:val="18"/>
                <w:szCs w:val="24"/>
              </w:rPr>
            </w:pPr>
            <w:r>
              <w:rPr>
                <w:rFonts w:ascii="Calibri" w:hAnsi="Calibri"/>
                <w:color w:val="auto"/>
                <w:spacing w:val="0"/>
                <w:sz w:val="18"/>
                <w:szCs w:val="24"/>
              </w:rPr>
              <w:t>Total</w:t>
            </w:r>
          </w:p>
        </w:tc>
      </w:tr>
      <w:tr w:rsidR="00C24F35" w:rsidRPr="001D033E" w14:paraId="738817DB" w14:textId="77777777" w:rsidTr="00F96829">
        <w:trPr>
          <w:jc w:val="center"/>
        </w:trPr>
        <w:tc>
          <w:tcPr>
            <w:tcW w:w="1025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E8C32DD" w14:textId="77777777" w:rsidR="00C24F35" w:rsidRPr="001D033E" w:rsidRDefault="00036F4B" w:rsidP="00DA0FDC">
            <w:pPr>
              <w:pStyle w:val="Minutesettitresdelordredujour"/>
              <w:keepNext/>
              <w:rPr>
                <w:rFonts w:ascii="Calibri" w:hAnsi="Calibri"/>
                <w:bCs/>
                <w:color w:val="auto"/>
                <w:spacing w:val="0"/>
                <w:sz w:val="18"/>
                <w:szCs w:val="24"/>
              </w:rPr>
            </w:pPr>
            <w:r w:rsidRPr="001D033E">
              <w:rPr>
                <w:rFonts w:ascii="Calibri" w:hAnsi="Calibri"/>
                <w:bCs/>
                <w:color w:val="auto"/>
                <w:spacing w:val="0"/>
                <w:sz w:val="18"/>
                <w:szCs w:val="24"/>
              </w:rPr>
              <w:t>Ressources humaines</w:t>
            </w:r>
          </w:p>
        </w:tc>
      </w:tr>
      <w:tr w:rsidR="00C24F35" w:rsidRPr="00E4357E" w14:paraId="61C58EA6" w14:textId="77777777" w:rsidTr="00E4357E">
        <w:trPr>
          <w:jc w:val="center"/>
        </w:trPr>
        <w:tc>
          <w:tcPr>
            <w:tcW w:w="3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7082904" w14:textId="77777777" w:rsidR="00C24F35" w:rsidRPr="00E4357E" w:rsidRDefault="00C24F35" w:rsidP="00E4357E">
            <w:pPr>
              <w:pStyle w:val="Minutesettitresdelordredujour"/>
              <w:rPr>
                <w:rFonts w:ascii="Arial" w:hAnsi="Arial" w:cs="Arial"/>
                <w:b w:val="0"/>
                <w:spacing w:val="0"/>
                <w:sz w:val="22"/>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F1A4D0E" w14:textId="77777777" w:rsidR="00C24F35" w:rsidRPr="00E4357E" w:rsidRDefault="00C24F35" w:rsidP="00E4357E">
            <w:pPr>
              <w:pStyle w:val="Minutesettitresdelordredujour"/>
              <w:rPr>
                <w:rFonts w:ascii="Arial" w:hAnsi="Arial" w:cs="Arial"/>
                <w:b w:val="0"/>
                <w:spacing w:val="0"/>
                <w:sz w:val="22"/>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F0ADA51" w14:textId="77777777" w:rsidR="00C24F35" w:rsidRPr="00E4357E" w:rsidRDefault="00C24F35" w:rsidP="00E4357E">
            <w:pPr>
              <w:pStyle w:val="Minutesettitresdelordredujour"/>
              <w:rPr>
                <w:rFonts w:ascii="Arial" w:hAnsi="Arial" w:cs="Arial"/>
                <w:b w:val="0"/>
                <w:spacing w:val="0"/>
                <w:sz w:val="22"/>
              </w:rPr>
            </w:pPr>
          </w:p>
        </w:tc>
        <w:tc>
          <w:tcPr>
            <w:tcW w:w="21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E663329" w14:textId="77777777" w:rsidR="00C24F35" w:rsidRPr="00E4357E" w:rsidRDefault="00C24F35" w:rsidP="00E4357E">
            <w:pPr>
              <w:pStyle w:val="Minutesettitresdelordredujour"/>
              <w:rPr>
                <w:rFonts w:ascii="Arial" w:hAnsi="Arial" w:cs="Arial"/>
                <w:b w:val="0"/>
                <w:spacing w:val="0"/>
                <w:sz w:val="22"/>
              </w:rPr>
            </w:pPr>
          </w:p>
        </w:tc>
      </w:tr>
      <w:tr w:rsidR="00C24F35" w:rsidRPr="001D033E" w14:paraId="23AB5237" w14:textId="77777777" w:rsidTr="00F96829">
        <w:trPr>
          <w:jc w:val="center"/>
        </w:trPr>
        <w:tc>
          <w:tcPr>
            <w:tcW w:w="1025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FE5FBA" w14:textId="77777777" w:rsidR="00C24F35" w:rsidRPr="001D033E" w:rsidRDefault="00036F4B" w:rsidP="00DA0FDC">
            <w:pPr>
              <w:pStyle w:val="Minutesettitresdelordredujour"/>
              <w:keepNext/>
              <w:rPr>
                <w:rFonts w:ascii="Calibri" w:hAnsi="Calibri"/>
                <w:bCs/>
                <w:color w:val="auto"/>
                <w:spacing w:val="0"/>
                <w:sz w:val="18"/>
                <w:szCs w:val="24"/>
              </w:rPr>
            </w:pPr>
            <w:r w:rsidRPr="001D033E">
              <w:rPr>
                <w:rFonts w:ascii="Calibri" w:hAnsi="Calibri"/>
                <w:bCs/>
                <w:color w:val="auto"/>
                <w:spacing w:val="0"/>
                <w:sz w:val="18"/>
                <w:szCs w:val="24"/>
              </w:rPr>
              <w:t>Matériel et équipement</w:t>
            </w:r>
          </w:p>
        </w:tc>
      </w:tr>
      <w:tr w:rsidR="00C24F35" w:rsidRPr="00E4357E" w14:paraId="11AA8E82" w14:textId="77777777" w:rsidTr="00E4357E">
        <w:trPr>
          <w:jc w:val="center"/>
        </w:trPr>
        <w:tc>
          <w:tcPr>
            <w:tcW w:w="3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E7DD454" w14:textId="77777777" w:rsidR="00C24F35" w:rsidRPr="00E4357E" w:rsidRDefault="00C24F35" w:rsidP="00E4357E">
            <w:pPr>
              <w:pStyle w:val="Minutesettitresdelordredujour"/>
              <w:rPr>
                <w:rFonts w:ascii="Arial" w:hAnsi="Arial" w:cs="Arial"/>
                <w:b w:val="0"/>
                <w:spacing w:val="0"/>
                <w:sz w:val="22"/>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C479E3D" w14:textId="77777777" w:rsidR="00C24F35" w:rsidRPr="00E4357E" w:rsidRDefault="00C24F35" w:rsidP="00E4357E">
            <w:pPr>
              <w:pStyle w:val="Minutesettitresdelordredujour"/>
              <w:rPr>
                <w:rFonts w:ascii="Arial" w:hAnsi="Arial" w:cs="Arial"/>
                <w:b w:val="0"/>
                <w:spacing w:val="0"/>
                <w:sz w:val="22"/>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28E7097" w14:textId="77777777" w:rsidR="00C24F35" w:rsidRPr="00E4357E" w:rsidRDefault="00C24F35" w:rsidP="00E4357E">
            <w:pPr>
              <w:pStyle w:val="Minutesettitresdelordredujour"/>
              <w:rPr>
                <w:rFonts w:ascii="Arial" w:hAnsi="Arial" w:cs="Arial"/>
                <w:b w:val="0"/>
                <w:spacing w:val="0"/>
                <w:sz w:val="22"/>
              </w:rPr>
            </w:pPr>
          </w:p>
        </w:tc>
        <w:tc>
          <w:tcPr>
            <w:tcW w:w="21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D820FF2" w14:textId="77777777" w:rsidR="00C24F35" w:rsidRPr="00E4357E" w:rsidRDefault="00C24F35" w:rsidP="00E4357E">
            <w:pPr>
              <w:pStyle w:val="Minutesettitresdelordredujour"/>
              <w:rPr>
                <w:rFonts w:ascii="Arial" w:hAnsi="Arial" w:cs="Arial"/>
                <w:b w:val="0"/>
                <w:spacing w:val="0"/>
                <w:sz w:val="22"/>
              </w:rPr>
            </w:pPr>
          </w:p>
        </w:tc>
      </w:tr>
      <w:tr w:rsidR="00C24F35" w:rsidRPr="001D033E" w14:paraId="7A5D48B0" w14:textId="77777777" w:rsidTr="00F96829">
        <w:trPr>
          <w:jc w:val="center"/>
        </w:trPr>
        <w:tc>
          <w:tcPr>
            <w:tcW w:w="1025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729D1AA" w14:textId="77777777" w:rsidR="00C24F35" w:rsidRPr="001D033E" w:rsidRDefault="00036F4B" w:rsidP="00DA0FDC">
            <w:pPr>
              <w:pStyle w:val="Minutesettitresdelordredujour"/>
              <w:keepNext/>
              <w:rPr>
                <w:rFonts w:ascii="Calibri" w:hAnsi="Calibri"/>
                <w:bCs/>
                <w:color w:val="auto"/>
                <w:spacing w:val="0"/>
                <w:sz w:val="18"/>
                <w:szCs w:val="24"/>
              </w:rPr>
            </w:pPr>
            <w:r w:rsidRPr="001D033E">
              <w:rPr>
                <w:rFonts w:ascii="Calibri" w:hAnsi="Calibri"/>
                <w:bCs/>
                <w:color w:val="auto"/>
                <w:spacing w:val="0"/>
                <w:sz w:val="18"/>
                <w:szCs w:val="24"/>
              </w:rPr>
              <w:t>Autres</w:t>
            </w:r>
          </w:p>
        </w:tc>
      </w:tr>
      <w:tr w:rsidR="00C24F35" w:rsidRPr="00E4357E" w14:paraId="73E1B8B0" w14:textId="77777777" w:rsidTr="00E4357E">
        <w:trPr>
          <w:jc w:val="center"/>
        </w:trPr>
        <w:tc>
          <w:tcPr>
            <w:tcW w:w="3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BA7149" w14:textId="77777777" w:rsidR="00C24F35" w:rsidRPr="00E4357E" w:rsidRDefault="00C24F35" w:rsidP="00E4357E">
            <w:pPr>
              <w:pStyle w:val="Minutesettitresdelordredujour"/>
              <w:rPr>
                <w:rFonts w:ascii="Arial" w:hAnsi="Arial" w:cs="Arial"/>
                <w:b w:val="0"/>
                <w:spacing w:val="0"/>
                <w:sz w:val="22"/>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698E657" w14:textId="77777777" w:rsidR="00C24F35" w:rsidRPr="00E4357E" w:rsidRDefault="00C24F35" w:rsidP="00E4357E">
            <w:pPr>
              <w:pStyle w:val="Minutesettitresdelordredujour"/>
              <w:rPr>
                <w:rFonts w:ascii="Arial" w:hAnsi="Arial" w:cs="Arial"/>
                <w:b w:val="0"/>
                <w:spacing w:val="0"/>
                <w:sz w:val="22"/>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2C99C3A" w14:textId="77777777" w:rsidR="00C24F35" w:rsidRPr="00E4357E" w:rsidRDefault="00C24F35" w:rsidP="00E4357E">
            <w:pPr>
              <w:pStyle w:val="Minutesettitresdelordredujour"/>
              <w:rPr>
                <w:rFonts w:ascii="Arial" w:hAnsi="Arial" w:cs="Arial"/>
                <w:b w:val="0"/>
                <w:spacing w:val="0"/>
                <w:sz w:val="22"/>
              </w:rPr>
            </w:pPr>
          </w:p>
        </w:tc>
        <w:tc>
          <w:tcPr>
            <w:tcW w:w="21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7B4A63" w14:textId="77777777" w:rsidR="00C24F35" w:rsidRPr="00E4357E" w:rsidRDefault="00C24F35" w:rsidP="00E4357E">
            <w:pPr>
              <w:pStyle w:val="Minutesettitresdelordredujour"/>
              <w:rPr>
                <w:rFonts w:ascii="Arial" w:hAnsi="Arial" w:cs="Arial"/>
                <w:b w:val="0"/>
                <w:spacing w:val="0"/>
                <w:sz w:val="22"/>
              </w:rPr>
            </w:pPr>
          </w:p>
        </w:tc>
      </w:tr>
      <w:tr w:rsidR="00751EE1" w14:paraId="4E62EBDB" w14:textId="77777777" w:rsidTr="00E4357E">
        <w:trPr>
          <w:jc w:val="center"/>
        </w:trPr>
        <w:tc>
          <w:tcPr>
            <w:tcW w:w="3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5C0CC9A7" w14:textId="443349D1" w:rsidR="00751EE1" w:rsidRPr="00751EE1" w:rsidRDefault="00751EE1" w:rsidP="00DA0FDC">
            <w:pPr>
              <w:pStyle w:val="Minutesettitresdelordredujour"/>
              <w:keepNext/>
              <w:rPr>
                <w:bCs/>
                <w:color w:val="auto"/>
                <w:spacing w:val="0"/>
                <w:sz w:val="18"/>
                <w:szCs w:val="24"/>
              </w:rPr>
            </w:pPr>
            <w:r w:rsidRPr="00751EE1">
              <w:rPr>
                <w:bCs/>
                <w:color w:val="auto"/>
                <w:spacing w:val="0"/>
                <w:sz w:val="18"/>
                <w:szCs w:val="24"/>
              </w:rPr>
              <w:t>Total</w:t>
            </w:r>
            <w:r w:rsidR="00DD3FF3">
              <w:rPr>
                <w:bCs/>
                <w:color w:val="auto"/>
                <w:spacing w:val="0"/>
                <w:sz w:val="18"/>
                <w:szCs w:val="24"/>
              </w:rPr>
              <w:t xml:space="preserve"> du budget</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71A0E162" w14:textId="77777777" w:rsidR="00751EE1" w:rsidRPr="00E4357E" w:rsidRDefault="00751EE1" w:rsidP="00DA0FDC">
            <w:pPr>
              <w:pStyle w:val="Minutesettitresdelordredujour"/>
              <w:keepNext/>
              <w:rPr>
                <w:rFonts w:ascii="Arial" w:hAnsi="Arial" w:cs="Arial"/>
                <w:b w:val="0"/>
                <w:color w:val="auto"/>
                <w:spacing w:val="0"/>
                <w:sz w:val="22"/>
                <w:szCs w:val="36"/>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43F36503" w14:textId="77777777" w:rsidR="00751EE1" w:rsidRPr="00E4357E" w:rsidRDefault="00751EE1" w:rsidP="00DA0FDC">
            <w:pPr>
              <w:pStyle w:val="Minutesettitresdelordredujour"/>
              <w:keepNext/>
              <w:rPr>
                <w:rFonts w:ascii="Arial" w:hAnsi="Arial" w:cs="Arial"/>
                <w:b w:val="0"/>
                <w:color w:val="auto"/>
                <w:spacing w:val="0"/>
                <w:sz w:val="22"/>
                <w:szCs w:val="36"/>
              </w:rPr>
            </w:pPr>
          </w:p>
        </w:tc>
        <w:tc>
          <w:tcPr>
            <w:tcW w:w="21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6B76FA08" w14:textId="77777777" w:rsidR="00751EE1" w:rsidRPr="00E4357E" w:rsidRDefault="00751EE1" w:rsidP="00DA0FDC">
            <w:pPr>
              <w:pStyle w:val="Minutesettitresdelordredujour"/>
              <w:keepNext/>
              <w:rPr>
                <w:rFonts w:ascii="Arial" w:hAnsi="Arial" w:cs="Arial"/>
                <w:b w:val="0"/>
                <w:color w:val="auto"/>
                <w:spacing w:val="0"/>
                <w:sz w:val="22"/>
                <w:szCs w:val="36"/>
              </w:rPr>
            </w:pPr>
          </w:p>
        </w:tc>
      </w:tr>
      <w:tr w:rsidR="00DD3FF3" w14:paraId="777F9460" w14:textId="77777777" w:rsidTr="00E4357E">
        <w:trPr>
          <w:jc w:val="center"/>
        </w:trPr>
        <w:tc>
          <w:tcPr>
            <w:tcW w:w="3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37B72B9F" w14:textId="5A010D9B" w:rsidR="00DD3FF3" w:rsidRPr="00751EE1" w:rsidRDefault="00DD3FF3" w:rsidP="00DA0FDC">
            <w:pPr>
              <w:pStyle w:val="Minutesettitresdelordredujour"/>
              <w:keepNext/>
              <w:rPr>
                <w:bCs/>
                <w:color w:val="auto"/>
                <w:spacing w:val="0"/>
                <w:sz w:val="18"/>
                <w:szCs w:val="24"/>
              </w:rPr>
            </w:pPr>
            <w:r>
              <w:rPr>
                <w:bCs/>
                <w:color w:val="auto"/>
                <w:spacing w:val="0"/>
                <w:sz w:val="18"/>
                <w:szCs w:val="24"/>
              </w:rPr>
              <w:t xml:space="preserve">Autres sources de financement </w:t>
            </w:r>
            <w:r w:rsidR="00E4357E">
              <w:rPr>
                <w:bCs/>
                <w:color w:val="auto"/>
                <w:spacing w:val="0"/>
                <w:sz w:val="18"/>
                <w:szCs w:val="24"/>
              </w:rPr>
              <w:br/>
            </w:r>
            <w:r w:rsidR="0042573B" w:rsidRPr="00E4357E">
              <w:rPr>
                <w:b w:val="0"/>
                <w:color w:val="auto"/>
                <w:spacing w:val="0"/>
                <w:sz w:val="18"/>
                <w:szCs w:val="24"/>
              </w:rPr>
              <w:t>(si cela s’applique)</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0911445D" w14:textId="77777777" w:rsidR="00DD3FF3" w:rsidRPr="00E4357E" w:rsidRDefault="00DD3FF3" w:rsidP="00DA0FDC">
            <w:pPr>
              <w:pStyle w:val="Minutesettitresdelordredujour"/>
              <w:keepNext/>
              <w:rPr>
                <w:rFonts w:ascii="Arial" w:hAnsi="Arial" w:cs="Arial"/>
                <w:b w:val="0"/>
                <w:color w:val="auto"/>
                <w:spacing w:val="0"/>
                <w:sz w:val="22"/>
                <w:szCs w:val="36"/>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76784FD7" w14:textId="77777777" w:rsidR="00DD3FF3" w:rsidRPr="00E4357E" w:rsidRDefault="00DD3FF3" w:rsidP="00DA0FDC">
            <w:pPr>
              <w:pStyle w:val="Minutesettitresdelordredujour"/>
              <w:keepNext/>
              <w:rPr>
                <w:rFonts w:ascii="Arial" w:hAnsi="Arial" w:cs="Arial"/>
                <w:b w:val="0"/>
                <w:color w:val="auto"/>
                <w:spacing w:val="0"/>
                <w:sz w:val="22"/>
                <w:szCs w:val="36"/>
              </w:rPr>
            </w:pPr>
          </w:p>
        </w:tc>
        <w:tc>
          <w:tcPr>
            <w:tcW w:w="21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009BE3D2" w14:textId="77777777" w:rsidR="00DD3FF3" w:rsidRPr="00E4357E" w:rsidRDefault="00DD3FF3" w:rsidP="00DA0FDC">
            <w:pPr>
              <w:pStyle w:val="Minutesettitresdelordredujour"/>
              <w:keepNext/>
              <w:rPr>
                <w:rFonts w:ascii="Arial" w:hAnsi="Arial" w:cs="Arial"/>
                <w:b w:val="0"/>
                <w:color w:val="auto"/>
                <w:spacing w:val="0"/>
                <w:sz w:val="22"/>
                <w:szCs w:val="36"/>
              </w:rPr>
            </w:pPr>
          </w:p>
        </w:tc>
      </w:tr>
      <w:tr w:rsidR="00DD3FF3" w14:paraId="4A01D8C1" w14:textId="77777777" w:rsidTr="00E4357E">
        <w:trPr>
          <w:jc w:val="center"/>
        </w:trPr>
        <w:tc>
          <w:tcPr>
            <w:tcW w:w="3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3CC4EF69" w14:textId="4DFC87E1" w:rsidR="00DD3FF3" w:rsidRPr="00751EE1" w:rsidRDefault="00DD3FF3">
            <w:pPr>
              <w:pStyle w:val="Minutesettitresdelordredujour"/>
              <w:keepNext/>
              <w:rPr>
                <w:bCs/>
                <w:color w:val="auto"/>
                <w:spacing w:val="0"/>
                <w:sz w:val="18"/>
                <w:szCs w:val="24"/>
              </w:rPr>
            </w:pPr>
            <w:r>
              <w:rPr>
                <w:bCs/>
                <w:color w:val="auto"/>
                <w:spacing w:val="0"/>
                <w:sz w:val="18"/>
                <w:szCs w:val="24"/>
              </w:rPr>
              <w:t>Total demandé</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6A2158A6" w14:textId="77777777" w:rsidR="00DD3FF3" w:rsidRPr="00E4357E" w:rsidRDefault="00DD3FF3">
            <w:pPr>
              <w:pStyle w:val="Minutesettitresdelordredujour"/>
              <w:keepNext/>
              <w:rPr>
                <w:rFonts w:ascii="Arial" w:hAnsi="Arial" w:cs="Arial"/>
                <w:b w:val="0"/>
                <w:color w:val="auto"/>
                <w:spacing w:val="0"/>
                <w:sz w:val="22"/>
                <w:szCs w:val="36"/>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1C52D06B" w14:textId="77777777" w:rsidR="00DD3FF3" w:rsidRPr="00E4357E" w:rsidRDefault="00DD3FF3">
            <w:pPr>
              <w:pStyle w:val="Minutesettitresdelordredujour"/>
              <w:keepNext/>
              <w:rPr>
                <w:rFonts w:ascii="Arial" w:hAnsi="Arial" w:cs="Arial"/>
                <w:b w:val="0"/>
                <w:color w:val="auto"/>
                <w:spacing w:val="0"/>
                <w:sz w:val="22"/>
                <w:szCs w:val="36"/>
              </w:rPr>
            </w:pPr>
          </w:p>
        </w:tc>
        <w:tc>
          <w:tcPr>
            <w:tcW w:w="21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301252DE" w14:textId="77777777" w:rsidR="00DD3FF3" w:rsidRPr="00E4357E" w:rsidRDefault="00DD3FF3">
            <w:pPr>
              <w:pStyle w:val="Minutesettitresdelordredujour"/>
              <w:keepNext/>
              <w:rPr>
                <w:rFonts w:ascii="Arial" w:hAnsi="Arial" w:cs="Arial"/>
                <w:b w:val="0"/>
                <w:color w:val="auto"/>
                <w:spacing w:val="0"/>
                <w:sz w:val="22"/>
                <w:szCs w:val="36"/>
              </w:rPr>
            </w:pPr>
          </w:p>
        </w:tc>
      </w:tr>
    </w:tbl>
    <w:p w14:paraId="493C278A" w14:textId="18C2DE57" w:rsidR="001D033E" w:rsidRDefault="001D033E"/>
    <w:tbl>
      <w:tblPr>
        <w:tblStyle w:val="Grilledutableau"/>
        <w:tblW w:w="102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256"/>
      </w:tblGrid>
      <w:tr w:rsidR="00C24F35" w14:paraId="3A0D8AB0" w14:textId="77777777" w:rsidTr="00196521">
        <w:trPr>
          <w:trHeight w:hRule="exact" w:val="454"/>
          <w:jc w:val="center"/>
        </w:trPr>
        <w:tc>
          <w:tcPr>
            <w:tcW w:w="10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35773A8A" w14:textId="1ED76B4D" w:rsidR="00C24F35" w:rsidRDefault="00036F4B">
            <w:pPr>
              <w:pStyle w:val="Minutesettitresdelordredujour"/>
              <w:keepNext/>
              <w:rPr>
                <w:rFonts w:ascii="Franklin Gothic Demi" w:hAnsi="Franklin Gothic Demi"/>
                <w:b w:val="0"/>
                <w:spacing w:val="0"/>
                <w:sz w:val="22"/>
                <w:szCs w:val="24"/>
              </w:rPr>
            </w:pPr>
            <w:r>
              <w:rPr>
                <w:rFonts w:ascii="Franklin Gothic Demi" w:hAnsi="Franklin Gothic Demi"/>
                <w:b w:val="0"/>
                <w:spacing w:val="0"/>
                <w:sz w:val="22"/>
                <w:szCs w:val="24"/>
              </w:rPr>
              <w:t xml:space="preserve">Justification du budget </w:t>
            </w:r>
          </w:p>
        </w:tc>
      </w:tr>
      <w:tr w:rsidR="00C24F35" w14:paraId="52D9E4AE" w14:textId="77777777" w:rsidTr="006B6C01">
        <w:trPr>
          <w:trHeight w:val="1163"/>
          <w:jc w:val="center"/>
        </w:trPr>
        <w:tc>
          <w:tcPr>
            <w:tcW w:w="10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48E5183" w14:textId="77777777" w:rsidR="00C24F35" w:rsidRDefault="00C24F35" w:rsidP="00E4357E">
            <w:pPr>
              <w:pStyle w:val="Minutesettitresdelordredujour"/>
              <w:keepNext/>
              <w:rPr>
                <w:b w:val="0"/>
                <w:color w:val="auto"/>
                <w:spacing w:val="0"/>
                <w:sz w:val="18"/>
                <w:szCs w:val="24"/>
              </w:rPr>
            </w:pPr>
          </w:p>
        </w:tc>
      </w:tr>
    </w:tbl>
    <w:p w14:paraId="7C0B87A5" w14:textId="77777777" w:rsidR="007D36B1" w:rsidRDefault="007D36B1"/>
    <w:sectPr w:rsidR="007D36B1" w:rsidSect="00CD1DED">
      <w:headerReference w:type="default" r:id="rId15"/>
      <w:footerReference w:type="default" r:id="rId16"/>
      <w:pgSz w:w="12240" w:h="15840"/>
      <w:pgMar w:top="1440" w:right="1080" w:bottom="1440" w:left="1080" w:header="40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746F" w14:textId="77777777" w:rsidR="006C107A" w:rsidRDefault="006C107A">
      <w:r>
        <w:separator/>
      </w:r>
    </w:p>
  </w:endnote>
  <w:endnote w:type="continuationSeparator" w:id="0">
    <w:p w14:paraId="0709D56B" w14:textId="77777777" w:rsidR="006C107A" w:rsidRDefault="006C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Condensed">
    <w:altName w:val="Tahoma"/>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8" w:type="dxa"/>
      <w:tblInd w:w="-70" w:type="dxa"/>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236"/>
      <w:gridCol w:w="9672"/>
    </w:tblGrid>
    <w:tr w:rsidR="00B30CFF" w:rsidRPr="00B30CFF" w14:paraId="25EEDD51" w14:textId="77777777" w:rsidTr="00B30CFF">
      <w:trPr>
        <w:trHeight w:val="327"/>
      </w:trPr>
      <w:tc>
        <w:tcPr>
          <w:tcW w:w="236" w:type="dxa"/>
          <w:vAlign w:val="center"/>
        </w:tcPr>
        <w:p w14:paraId="313DA718" w14:textId="23471F9B" w:rsidR="00C24F35" w:rsidRPr="00E4357E" w:rsidRDefault="00036F4B" w:rsidP="00B30CFF">
          <w:pPr>
            <w:pStyle w:val="Pieddepage"/>
            <w:rPr>
              <w:rFonts w:ascii="Arial" w:hAnsi="Arial" w:cs="Arial"/>
              <w:bCs/>
              <w:color w:val="A6A6A6" w:themeColor="background1" w:themeShade="A6"/>
              <w:szCs w:val="18"/>
            </w:rPr>
          </w:pPr>
          <w:r w:rsidRPr="00E4357E">
            <w:rPr>
              <w:rFonts w:ascii="Arial" w:hAnsi="Arial" w:cs="Arial"/>
              <w:bCs/>
              <w:color w:val="A6A6A6" w:themeColor="background1" w:themeShade="A6"/>
              <w:szCs w:val="18"/>
            </w:rPr>
            <w:fldChar w:fldCharType="begin"/>
          </w:r>
          <w:r w:rsidRPr="00E4357E">
            <w:rPr>
              <w:rFonts w:ascii="Arial" w:hAnsi="Arial" w:cs="Arial"/>
              <w:bCs/>
              <w:color w:val="A6A6A6" w:themeColor="background1" w:themeShade="A6"/>
              <w:szCs w:val="18"/>
            </w:rPr>
            <w:instrText>PAGE   \* MERGEFORMAT</w:instrText>
          </w:r>
          <w:r w:rsidRPr="00E4357E">
            <w:rPr>
              <w:rFonts w:ascii="Arial" w:hAnsi="Arial" w:cs="Arial"/>
              <w:bCs/>
              <w:color w:val="A6A6A6" w:themeColor="background1" w:themeShade="A6"/>
              <w:szCs w:val="18"/>
            </w:rPr>
            <w:fldChar w:fldCharType="separate"/>
          </w:r>
          <w:r w:rsidR="00CC18AE" w:rsidRPr="00E4357E">
            <w:rPr>
              <w:rFonts w:ascii="Arial" w:hAnsi="Arial" w:cs="Arial"/>
              <w:bCs/>
              <w:color w:val="A6A6A6" w:themeColor="background1" w:themeShade="A6"/>
              <w:szCs w:val="18"/>
            </w:rPr>
            <w:t>1</w:t>
          </w:r>
          <w:r w:rsidRPr="00E4357E">
            <w:rPr>
              <w:rFonts w:ascii="Arial" w:hAnsi="Arial" w:cs="Arial"/>
              <w:bCs/>
              <w:color w:val="A6A6A6" w:themeColor="background1" w:themeShade="A6"/>
              <w:szCs w:val="18"/>
            </w:rPr>
            <w:fldChar w:fldCharType="end"/>
          </w:r>
        </w:p>
      </w:tc>
      <w:tc>
        <w:tcPr>
          <w:tcW w:w="9672" w:type="dxa"/>
          <w:vAlign w:val="center"/>
        </w:tcPr>
        <w:p w14:paraId="25401192" w14:textId="11985654" w:rsidR="00C24F35" w:rsidRPr="00B30CFF" w:rsidRDefault="00036F4B" w:rsidP="00B30CFF">
          <w:pPr>
            <w:pStyle w:val="Pieddepage"/>
            <w:rPr>
              <w:rFonts w:ascii="Arial" w:hAnsi="Arial" w:cs="Arial"/>
              <w:bCs/>
              <w:color w:val="A6A6A6" w:themeColor="background1" w:themeShade="A6"/>
              <w:szCs w:val="18"/>
            </w:rPr>
          </w:pPr>
          <w:r w:rsidRPr="00B30CFF">
            <w:rPr>
              <w:rFonts w:ascii="Arial" w:hAnsi="Arial" w:cs="Arial"/>
              <w:bCs/>
              <w:color w:val="A6A6A6" w:themeColor="background1" w:themeShade="A6"/>
              <w:szCs w:val="18"/>
            </w:rPr>
            <w:t xml:space="preserve">Formulaire </w:t>
          </w:r>
          <w:r w:rsidR="00904E7E">
            <w:rPr>
              <w:rFonts w:ascii="Arial" w:hAnsi="Arial" w:cs="Arial"/>
              <w:bCs/>
              <w:color w:val="A6A6A6" w:themeColor="background1" w:themeShade="A6"/>
              <w:szCs w:val="18"/>
            </w:rPr>
            <w:t>de demande</w:t>
          </w:r>
          <w:r w:rsidRPr="00B30CFF">
            <w:rPr>
              <w:rFonts w:ascii="Arial" w:hAnsi="Arial" w:cs="Arial"/>
              <w:bCs/>
              <w:color w:val="A6A6A6" w:themeColor="background1" w:themeShade="A6"/>
              <w:szCs w:val="18"/>
            </w:rPr>
            <w:t xml:space="preserve"> pour le </w:t>
          </w:r>
          <w:r w:rsidR="00B30CFF" w:rsidRPr="00E4357E">
            <w:rPr>
              <w:rFonts w:ascii="Arial" w:hAnsi="Arial" w:cs="Arial"/>
              <w:bCs/>
              <w:color w:val="A6A6A6" w:themeColor="background1" w:themeShade="A6"/>
              <w:szCs w:val="18"/>
            </w:rPr>
            <w:t>Programme d’appui aux initiatives de soutien à la réussite 202</w:t>
          </w:r>
          <w:r w:rsidR="00594832">
            <w:rPr>
              <w:rFonts w:ascii="Arial" w:hAnsi="Arial" w:cs="Arial"/>
              <w:bCs/>
              <w:color w:val="A6A6A6" w:themeColor="background1" w:themeShade="A6"/>
              <w:szCs w:val="18"/>
            </w:rPr>
            <w:t>4</w:t>
          </w:r>
          <w:r w:rsidR="00B30CFF" w:rsidRPr="00E4357E">
            <w:rPr>
              <w:rFonts w:ascii="Arial" w:hAnsi="Arial" w:cs="Arial"/>
              <w:bCs/>
              <w:color w:val="A6A6A6" w:themeColor="background1" w:themeShade="A6"/>
              <w:szCs w:val="18"/>
            </w:rPr>
            <w:t>-202</w:t>
          </w:r>
          <w:r w:rsidR="00594832">
            <w:rPr>
              <w:rFonts w:ascii="Arial" w:hAnsi="Arial" w:cs="Arial"/>
              <w:bCs/>
              <w:color w:val="A6A6A6" w:themeColor="background1" w:themeShade="A6"/>
              <w:szCs w:val="18"/>
            </w:rPr>
            <w:t>5</w:t>
          </w:r>
          <w:r w:rsidRPr="00B30CFF">
            <w:rPr>
              <w:rFonts w:ascii="Arial" w:hAnsi="Arial" w:cs="Arial"/>
              <w:bCs/>
              <w:color w:val="A6A6A6" w:themeColor="background1" w:themeShade="A6"/>
              <w:szCs w:val="18"/>
            </w:rPr>
            <w:t xml:space="preserve"> </w:t>
          </w:r>
        </w:p>
      </w:tc>
    </w:tr>
  </w:tbl>
  <w:p w14:paraId="57AD26A5" w14:textId="77777777" w:rsidR="00C24F35" w:rsidRDefault="00C24F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7D04" w14:textId="77777777" w:rsidR="006C107A" w:rsidRDefault="006C107A">
      <w:r>
        <w:separator/>
      </w:r>
    </w:p>
  </w:footnote>
  <w:footnote w:type="continuationSeparator" w:id="0">
    <w:p w14:paraId="05758197" w14:textId="77777777" w:rsidR="006C107A" w:rsidRDefault="006C1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4128" w14:textId="0C528F48" w:rsidR="00C24F35" w:rsidRPr="00484D54" w:rsidRDefault="00603721" w:rsidP="00484D54">
    <w:pPr>
      <w:pStyle w:val="Titredesminutesdelarunion"/>
      <w:spacing w:after="120"/>
      <w:ind w:right="15"/>
      <w:jc w:val="right"/>
      <w:rPr>
        <w:rFonts w:ascii="Arial" w:hAnsi="Arial" w:cs="Arial"/>
        <w:color w:val="808080" w:themeColor="background1" w:themeShade="80"/>
        <w:spacing w:val="0"/>
        <w:sz w:val="22"/>
        <w:lang w:val="fr-CA"/>
      </w:rPr>
    </w:pPr>
    <w:r w:rsidRPr="00484D54">
      <w:rPr>
        <w:rFonts w:ascii="Arial" w:hAnsi="Arial" w:cs="Arial"/>
        <w:noProof/>
        <w:color w:val="808080" w:themeColor="background1" w:themeShade="80"/>
        <w:spacing w:val="0"/>
        <w:sz w:val="21"/>
        <w:lang w:val="fr-CA" w:eastAsia="fr-CA"/>
      </w:rPr>
      <w:drawing>
        <wp:anchor distT="0" distB="0" distL="114300" distR="114300" simplePos="0" relativeHeight="251658240" behindDoc="1" locked="0" layoutInCell="1" allowOverlap="1" wp14:anchorId="53F8AA22" wp14:editId="12497975">
          <wp:simplePos x="0" y="0"/>
          <wp:positionH relativeFrom="margin">
            <wp:posOffset>-98778</wp:posOffset>
          </wp:positionH>
          <wp:positionV relativeFrom="margin">
            <wp:posOffset>-736247</wp:posOffset>
          </wp:positionV>
          <wp:extent cx="1468800" cy="61200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1468800" cy="612000"/>
                  </a:xfrm>
                  <a:prstGeom prst="rect">
                    <a:avLst/>
                  </a:prstGeom>
                </pic:spPr>
              </pic:pic>
            </a:graphicData>
          </a:graphic>
          <wp14:sizeRelH relativeFrom="margin">
            <wp14:pctWidth>0</wp14:pctWidth>
          </wp14:sizeRelH>
          <wp14:sizeRelV relativeFrom="margin">
            <wp14:pctHeight>0</wp14:pctHeight>
          </wp14:sizeRelV>
        </wp:anchor>
      </w:drawing>
    </w:r>
    <w:r w:rsidR="00036F4B" w:rsidRPr="00484D54">
      <w:rPr>
        <w:rFonts w:ascii="Arial" w:hAnsi="Arial" w:cs="Arial"/>
        <w:color w:val="808080" w:themeColor="background1" w:themeShade="80"/>
        <w:spacing w:val="0"/>
        <w:sz w:val="21"/>
        <w:lang w:val="fr-CA"/>
      </w:rPr>
      <w:t>Programme d’appui aux initiatives</w:t>
    </w:r>
    <w:r w:rsidR="00036F4B" w:rsidRPr="00484D54">
      <w:rPr>
        <w:rFonts w:ascii="Arial" w:hAnsi="Arial" w:cs="Arial"/>
        <w:color w:val="808080" w:themeColor="background1" w:themeShade="80"/>
        <w:spacing w:val="0"/>
        <w:sz w:val="21"/>
        <w:lang w:val="fr-CA"/>
      </w:rPr>
      <w:br/>
      <w:t>de soutien à la réussite</w:t>
    </w:r>
    <w:r w:rsidR="007E1408" w:rsidRPr="00484D54">
      <w:rPr>
        <w:rFonts w:ascii="Arial" w:hAnsi="Arial" w:cs="Arial"/>
        <w:color w:val="808080" w:themeColor="background1" w:themeShade="80"/>
        <w:spacing w:val="0"/>
        <w:sz w:val="21"/>
        <w:lang w:val="fr-CA"/>
      </w:rPr>
      <w:t xml:space="preserve"> 202</w:t>
    </w:r>
    <w:r w:rsidR="00BB3972">
      <w:rPr>
        <w:rFonts w:ascii="Arial" w:hAnsi="Arial" w:cs="Arial"/>
        <w:color w:val="808080" w:themeColor="background1" w:themeShade="80"/>
        <w:spacing w:val="0"/>
        <w:sz w:val="21"/>
        <w:lang w:val="fr-CA"/>
      </w:rPr>
      <w:t>4</w:t>
    </w:r>
    <w:r w:rsidR="00754C23" w:rsidRPr="00484D54">
      <w:rPr>
        <w:rFonts w:ascii="Arial" w:hAnsi="Arial" w:cs="Arial"/>
        <w:color w:val="808080" w:themeColor="background1" w:themeShade="80"/>
        <w:spacing w:val="0"/>
        <w:sz w:val="21"/>
        <w:lang w:val="fr-CA"/>
      </w:rPr>
      <w:t>-202</w:t>
    </w:r>
    <w:r w:rsidR="00BB3972">
      <w:rPr>
        <w:rFonts w:ascii="Arial" w:hAnsi="Arial" w:cs="Arial"/>
        <w:color w:val="808080" w:themeColor="background1" w:themeShade="80"/>
        <w:spacing w:val="0"/>
        <w:sz w:val="21"/>
        <w:lang w:val="fr-CA"/>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EBCD11E"/>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F868529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97E3F5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B3ADA2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6D4CD8"/>
    <w:multiLevelType w:val="multilevel"/>
    <w:tmpl w:val="326D4CD8"/>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6872762"/>
    <w:multiLevelType w:val="hybridMultilevel"/>
    <w:tmpl w:val="4D02D986"/>
    <w:lvl w:ilvl="0" w:tplc="FC2A6CEA">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D702964"/>
    <w:multiLevelType w:val="multilevel"/>
    <w:tmpl w:val="3D70296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47484DB6"/>
    <w:multiLevelType w:val="multilevel"/>
    <w:tmpl w:val="47484DB6"/>
    <w:lvl w:ilvl="0">
      <w:start w:val="1"/>
      <w:numFmt w:val="decimal"/>
      <w:lvlText w:val="%1."/>
      <w:lvlJc w:val="left"/>
      <w:pPr>
        <w:ind w:left="1430" w:hanging="360"/>
      </w:pPr>
      <w:rPr>
        <w:rFonts w:ascii="Calibri" w:hAnsi="Calibri" w:hint="default"/>
        <w:sz w:val="20"/>
        <w:szCs w:val="20"/>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8" w15:restartNumberingAfterBreak="0">
    <w:nsid w:val="48FC2F7C"/>
    <w:multiLevelType w:val="hybridMultilevel"/>
    <w:tmpl w:val="D8CCC75A"/>
    <w:lvl w:ilvl="0" w:tplc="FC2A6CEA">
      <w:start w:val="1"/>
      <w:numFmt w:val="bullet"/>
      <w:lvlText w:val="o"/>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5BEEDA68"/>
    <w:multiLevelType w:val="multilevel"/>
    <w:tmpl w:val="5BEEDA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18189992">
    <w:abstractNumId w:val="7"/>
  </w:num>
  <w:num w:numId="2" w16cid:durableId="763112654">
    <w:abstractNumId w:val="9"/>
  </w:num>
  <w:num w:numId="3" w16cid:durableId="799617684">
    <w:abstractNumId w:val="4"/>
  </w:num>
  <w:num w:numId="4" w16cid:durableId="1521434846">
    <w:abstractNumId w:val="2"/>
  </w:num>
  <w:num w:numId="5" w16cid:durableId="1852142089">
    <w:abstractNumId w:val="3"/>
  </w:num>
  <w:num w:numId="6" w16cid:durableId="1344627575">
    <w:abstractNumId w:val="0"/>
  </w:num>
  <w:num w:numId="7" w16cid:durableId="1187984453">
    <w:abstractNumId w:val="1"/>
  </w:num>
  <w:num w:numId="8" w16cid:durableId="64761744">
    <w:abstractNumId w:val="6"/>
  </w:num>
  <w:num w:numId="9" w16cid:durableId="1013528381">
    <w:abstractNumId w:val="5"/>
  </w:num>
  <w:num w:numId="10" w16cid:durableId="5336162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75"/>
    <w:rsid w:val="00020504"/>
    <w:rsid w:val="00036F4B"/>
    <w:rsid w:val="000465B4"/>
    <w:rsid w:val="0005471B"/>
    <w:rsid w:val="000575EF"/>
    <w:rsid w:val="00082EC3"/>
    <w:rsid w:val="00095BFF"/>
    <w:rsid w:val="000A41A7"/>
    <w:rsid w:val="000C0E51"/>
    <w:rsid w:val="000E3A5A"/>
    <w:rsid w:val="000E6A11"/>
    <w:rsid w:val="00104079"/>
    <w:rsid w:val="00105AFC"/>
    <w:rsid w:val="00111E9E"/>
    <w:rsid w:val="00112B0E"/>
    <w:rsid w:val="00157EF1"/>
    <w:rsid w:val="00196521"/>
    <w:rsid w:val="001C2DD6"/>
    <w:rsid w:val="001D033E"/>
    <w:rsid w:val="00213D8F"/>
    <w:rsid w:val="002168F3"/>
    <w:rsid w:val="00226252"/>
    <w:rsid w:val="00274955"/>
    <w:rsid w:val="00277FAF"/>
    <w:rsid w:val="00283D5C"/>
    <w:rsid w:val="002A6DC7"/>
    <w:rsid w:val="002A7E9D"/>
    <w:rsid w:val="002B42B8"/>
    <w:rsid w:val="002C34CC"/>
    <w:rsid w:val="002D1A95"/>
    <w:rsid w:val="002D2985"/>
    <w:rsid w:val="002F7B90"/>
    <w:rsid w:val="00352C7A"/>
    <w:rsid w:val="00367E8B"/>
    <w:rsid w:val="0039316C"/>
    <w:rsid w:val="003A542C"/>
    <w:rsid w:val="003E7238"/>
    <w:rsid w:val="003F6098"/>
    <w:rsid w:val="0042573B"/>
    <w:rsid w:val="0044288D"/>
    <w:rsid w:val="00452233"/>
    <w:rsid w:val="004602A7"/>
    <w:rsid w:val="004735F0"/>
    <w:rsid w:val="00476242"/>
    <w:rsid w:val="00481495"/>
    <w:rsid w:val="004844D5"/>
    <w:rsid w:val="00484D54"/>
    <w:rsid w:val="0048599F"/>
    <w:rsid w:val="004A253D"/>
    <w:rsid w:val="004B7B89"/>
    <w:rsid w:val="004D1A75"/>
    <w:rsid w:val="004F3F85"/>
    <w:rsid w:val="0051327E"/>
    <w:rsid w:val="005169E4"/>
    <w:rsid w:val="0053079D"/>
    <w:rsid w:val="00531367"/>
    <w:rsid w:val="005356EA"/>
    <w:rsid w:val="005723EB"/>
    <w:rsid w:val="00594832"/>
    <w:rsid w:val="005B1B69"/>
    <w:rsid w:val="005C0495"/>
    <w:rsid w:val="005C2FA4"/>
    <w:rsid w:val="005C55EB"/>
    <w:rsid w:val="005D5AAE"/>
    <w:rsid w:val="005D7444"/>
    <w:rsid w:val="005F56E7"/>
    <w:rsid w:val="00603721"/>
    <w:rsid w:val="00606BF4"/>
    <w:rsid w:val="006229D1"/>
    <w:rsid w:val="0066066C"/>
    <w:rsid w:val="00660A42"/>
    <w:rsid w:val="00673A63"/>
    <w:rsid w:val="00692EEC"/>
    <w:rsid w:val="006A2121"/>
    <w:rsid w:val="006A5BD4"/>
    <w:rsid w:val="006A7573"/>
    <w:rsid w:val="006B1CE7"/>
    <w:rsid w:val="006B6C01"/>
    <w:rsid w:val="006C107A"/>
    <w:rsid w:val="006C57F1"/>
    <w:rsid w:val="006D161F"/>
    <w:rsid w:val="006F114C"/>
    <w:rsid w:val="006F5B21"/>
    <w:rsid w:val="006F7CCE"/>
    <w:rsid w:val="007129AD"/>
    <w:rsid w:val="00720BD0"/>
    <w:rsid w:val="00751EE1"/>
    <w:rsid w:val="00754C23"/>
    <w:rsid w:val="007A2C2B"/>
    <w:rsid w:val="007A7799"/>
    <w:rsid w:val="007B5CC5"/>
    <w:rsid w:val="007B661E"/>
    <w:rsid w:val="007C2A1F"/>
    <w:rsid w:val="007D03E1"/>
    <w:rsid w:val="007D36B1"/>
    <w:rsid w:val="007E0E00"/>
    <w:rsid w:val="007E1408"/>
    <w:rsid w:val="007E398F"/>
    <w:rsid w:val="00805206"/>
    <w:rsid w:val="00832BAF"/>
    <w:rsid w:val="008514C0"/>
    <w:rsid w:val="00884F65"/>
    <w:rsid w:val="008868A4"/>
    <w:rsid w:val="00890BFD"/>
    <w:rsid w:val="008D33CA"/>
    <w:rsid w:val="008D71A0"/>
    <w:rsid w:val="008F26D9"/>
    <w:rsid w:val="009023AF"/>
    <w:rsid w:val="00904E7E"/>
    <w:rsid w:val="009110E2"/>
    <w:rsid w:val="009215F3"/>
    <w:rsid w:val="009254B2"/>
    <w:rsid w:val="00940729"/>
    <w:rsid w:val="00941E45"/>
    <w:rsid w:val="00962F26"/>
    <w:rsid w:val="009639AD"/>
    <w:rsid w:val="009650F9"/>
    <w:rsid w:val="00965ACC"/>
    <w:rsid w:val="009869F8"/>
    <w:rsid w:val="009A28AC"/>
    <w:rsid w:val="009A5252"/>
    <w:rsid w:val="009A6CB8"/>
    <w:rsid w:val="009D0EE7"/>
    <w:rsid w:val="009F5A1D"/>
    <w:rsid w:val="009F6457"/>
    <w:rsid w:val="00A14569"/>
    <w:rsid w:val="00A15139"/>
    <w:rsid w:val="00A24DE1"/>
    <w:rsid w:val="00A27A68"/>
    <w:rsid w:val="00A46A65"/>
    <w:rsid w:val="00A56C83"/>
    <w:rsid w:val="00A6241C"/>
    <w:rsid w:val="00A65EAF"/>
    <w:rsid w:val="00A72B07"/>
    <w:rsid w:val="00A85B5C"/>
    <w:rsid w:val="00A967EF"/>
    <w:rsid w:val="00AA7676"/>
    <w:rsid w:val="00AF3D12"/>
    <w:rsid w:val="00B30CFF"/>
    <w:rsid w:val="00B371B7"/>
    <w:rsid w:val="00B375E4"/>
    <w:rsid w:val="00B474CF"/>
    <w:rsid w:val="00B627E3"/>
    <w:rsid w:val="00B71E50"/>
    <w:rsid w:val="00B879B1"/>
    <w:rsid w:val="00B922F0"/>
    <w:rsid w:val="00B93B7C"/>
    <w:rsid w:val="00BB3972"/>
    <w:rsid w:val="00BC0EE8"/>
    <w:rsid w:val="00BE3AD4"/>
    <w:rsid w:val="00BF03DA"/>
    <w:rsid w:val="00BF1FE1"/>
    <w:rsid w:val="00C10174"/>
    <w:rsid w:val="00C14C2C"/>
    <w:rsid w:val="00C1727C"/>
    <w:rsid w:val="00C20027"/>
    <w:rsid w:val="00C2403C"/>
    <w:rsid w:val="00C241ED"/>
    <w:rsid w:val="00C24EE1"/>
    <w:rsid w:val="00C24F35"/>
    <w:rsid w:val="00C26E37"/>
    <w:rsid w:val="00C34323"/>
    <w:rsid w:val="00C54A75"/>
    <w:rsid w:val="00C65F9F"/>
    <w:rsid w:val="00C8747F"/>
    <w:rsid w:val="00CB51CD"/>
    <w:rsid w:val="00CC18AE"/>
    <w:rsid w:val="00CD1DED"/>
    <w:rsid w:val="00CE7EED"/>
    <w:rsid w:val="00D03652"/>
    <w:rsid w:val="00D049F4"/>
    <w:rsid w:val="00D37BCA"/>
    <w:rsid w:val="00D530CF"/>
    <w:rsid w:val="00D73431"/>
    <w:rsid w:val="00D97250"/>
    <w:rsid w:val="00DA0FDC"/>
    <w:rsid w:val="00DD1227"/>
    <w:rsid w:val="00DD3FF3"/>
    <w:rsid w:val="00E16781"/>
    <w:rsid w:val="00E23DAA"/>
    <w:rsid w:val="00E32DB1"/>
    <w:rsid w:val="00E34468"/>
    <w:rsid w:val="00E4357E"/>
    <w:rsid w:val="00E65FC6"/>
    <w:rsid w:val="00E67362"/>
    <w:rsid w:val="00E93F17"/>
    <w:rsid w:val="00EA214F"/>
    <w:rsid w:val="00EA5973"/>
    <w:rsid w:val="00EC15F3"/>
    <w:rsid w:val="00ED1D21"/>
    <w:rsid w:val="00EE50A9"/>
    <w:rsid w:val="00EE51A1"/>
    <w:rsid w:val="00F059FC"/>
    <w:rsid w:val="00F2007F"/>
    <w:rsid w:val="00F24EB2"/>
    <w:rsid w:val="00F37990"/>
    <w:rsid w:val="00F615E1"/>
    <w:rsid w:val="00F64E5C"/>
    <w:rsid w:val="00F65373"/>
    <w:rsid w:val="00F91301"/>
    <w:rsid w:val="00F96829"/>
    <w:rsid w:val="00FA0883"/>
    <w:rsid w:val="00FB3F4D"/>
    <w:rsid w:val="00FD2F59"/>
    <w:rsid w:val="00FD4D22"/>
    <w:rsid w:val="00FF11CD"/>
    <w:rsid w:val="00FF475B"/>
    <w:rsid w:val="64EA44F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F563B4"/>
  <w15:docId w15:val="{0F366D6E-D54C-42E6-AC8E-7ED27729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CA"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Pr>
      <w:spacing w:val="8"/>
      <w:sz w:val="18"/>
      <w:szCs w:val="22"/>
      <w:lang w:val="fr-FR" w:eastAsia="en-IE"/>
    </w:rPr>
  </w:style>
  <w:style w:type="paragraph" w:styleId="Titre1">
    <w:name w:val="heading 1"/>
    <w:basedOn w:val="Normal"/>
    <w:next w:val="Normal"/>
    <w:link w:val="Titre1Car"/>
    <w:uiPriority w:val="1"/>
    <w:semiHidden/>
    <w:qFormat/>
    <w:rsid w:val="00603721"/>
    <w:pPr>
      <w:outlineLvl w:val="0"/>
    </w:pPr>
    <w:rPr>
      <w:rFonts w:ascii="Arial" w:hAnsi="Arial"/>
      <w:b/>
      <w:color w:val="000000" w:themeColor="text1"/>
      <w:sz w:val="24"/>
    </w:rPr>
  </w:style>
  <w:style w:type="paragraph" w:styleId="Titre2">
    <w:name w:val="heading 2"/>
    <w:basedOn w:val="Titre1"/>
    <w:next w:val="Normal"/>
    <w:link w:val="Titre2Car"/>
    <w:uiPriority w:val="1"/>
    <w:semiHidden/>
    <w:qFormat/>
    <w:pPr>
      <w:outlineLvl w:val="1"/>
    </w:pPr>
    <w:rPr>
      <w:color w:val="A6A6A6" w:themeColor="background1" w:themeShade="A6"/>
    </w:rPr>
  </w:style>
  <w:style w:type="paragraph" w:styleId="Titre3">
    <w:name w:val="heading 3"/>
    <w:basedOn w:val="Titre2"/>
    <w:next w:val="Normal"/>
    <w:link w:val="Titre3Car"/>
    <w:uiPriority w:val="1"/>
    <w:semiHidden/>
    <w:qFormat/>
    <w:pPr>
      <w:outlineLvl w:val="2"/>
    </w:pPr>
    <w:rPr>
      <w:b w:val="0"/>
    </w:rPr>
  </w:style>
  <w:style w:type="paragraph" w:styleId="Titre4">
    <w:name w:val="heading 4"/>
    <w:basedOn w:val="Titre5"/>
    <w:next w:val="Normal"/>
    <w:link w:val="Titre4Car"/>
    <w:uiPriority w:val="1"/>
    <w:semiHidden/>
    <w:qFormat/>
    <w:pPr>
      <w:spacing w:before="40" w:after="280"/>
      <w:outlineLvl w:val="3"/>
    </w:pPr>
    <w:rPr>
      <w:color w:val="B8CCE4" w:themeColor="accent1" w:themeTint="66"/>
    </w:rPr>
  </w:style>
  <w:style w:type="paragraph" w:styleId="Titre5">
    <w:name w:val="heading 5"/>
    <w:basedOn w:val="Normal"/>
    <w:next w:val="Normal"/>
    <w:link w:val="Titre5Car"/>
    <w:uiPriority w:val="1"/>
    <w:semiHidden/>
    <w:qFormat/>
    <w:pPr>
      <w:keepNext/>
      <w:keepLines/>
      <w:spacing w:before="200"/>
      <w:outlineLvl w:val="4"/>
    </w:pPr>
    <w:rPr>
      <w:rFonts w:eastAsiaTheme="majorEastAsia" w:cstheme="majorBidi"/>
      <w:color w:val="D9D9D9" w:themeColor="background1" w:themeShade="D9"/>
      <w:sz w:val="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Objetducommentaire">
    <w:name w:val="annotation subject"/>
    <w:basedOn w:val="Commentaire"/>
    <w:next w:val="Commentaire"/>
    <w:link w:val="ObjetducommentaireCar"/>
    <w:uiPriority w:val="99"/>
    <w:unhideWhenUsed/>
    <w:qFormat/>
    <w:rPr>
      <w:b/>
      <w:bCs/>
      <w:sz w:val="20"/>
      <w:szCs w:val="20"/>
    </w:rPr>
  </w:style>
  <w:style w:type="paragraph" w:styleId="Commentaire">
    <w:name w:val="annotation text"/>
    <w:basedOn w:val="Normal"/>
    <w:link w:val="CommentaireCar"/>
    <w:uiPriority w:val="99"/>
    <w:unhideWhenUsed/>
    <w:qFormat/>
    <w:rPr>
      <w:sz w:val="24"/>
      <w:szCs w:val="24"/>
    </w:rPr>
  </w:style>
  <w:style w:type="paragraph" w:styleId="Textedebulles">
    <w:name w:val="Balloon Text"/>
    <w:basedOn w:val="Normal"/>
    <w:link w:val="TextedebullesCar"/>
    <w:uiPriority w:val="99"/>
    <w:unhideWhenUsed/>
    <w:rPr>
      <w:rFonts w:ascii="Tahoma" w:hAnsi="Tahoma" w:cs="Tahoma"/>
      <w:sz w:val="16"/>
      <w:szCs w:val="16"/>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pacing w:val="0"/>
      <w:sz w:val="24"/>
      <w:szCs w:val="24"/>
      <w:lang w:val="fr-CA" w:eastAsia="fr-CA"/>
    </w:rPr>
  </w:style>
  <w:style w:type="paragraph" w:styleId="Pieddepage">
    <w:name w:val="footer"/>
    <w:basedOn w:val="Normal"/>
    <w:link w:val="PieddepageCar"/>
    <w:uiPriority w:val="99"/>
    <w:unhideWhenUsed/>
    <w:qFormat/>
    <w:pPr>
      <w:tabs>
        <w:tab w:val="center" w:pos="4680"/>
        <w:tab w:val="right" w:pos="9360"/>
      </w:tabs>
    </w:pPr>
  </w:style>
  <w:style w:type="paragraph" w:styleId="En-tte">
    <w:name w:val="header"/>
    <w:basedOn w:val="Normal"/>
    <w:link w:val="En-tteCar"/>
    <w:uiPriority w:val="99"/>
    <w:unhideWhenUsed/>
    <w:pPr>
      <w:tabs>
        <w:tab w:val="center" w:pos="4680"/>
        <w:tab w:val="right" w:pos="9360"/>
      </w:tabs>
    </w:pPr>
  </w:style>
  <w:style w:type="character" w:styleId="Hyperlien">
    <w:name w:val="Hyperlink"/>
    <w:basedOn w:val="Policepardfaut"/>
    <w:uiPriority w:val="99"/>
    <w:unhideWhenUsed/>
    <w:rsid w:val="00904E7E"/>
    <w:rPr>
      <w:color w:val="548DD4" w:themeColor="text2" w:themeTint="99"/>
      <w:u w:val="single"/>
    </w:rPr>
  </w:style>
  <w:style w:type="character" w:styleId="Marquedecommentaire">
    <w:name w:val="annotation reference"/>
    <w:basedOn w:val="Policepardfaut"/>
    <w:uiPriority w:val="99"/>
    <w:unhideWhenUsed/>
    <w:rPr>
      <w:sz w:val="18"/>
      <w:szCs w:val="18"/>
    </w:rPr>
  </w:style>
  <w:style w:type="table" w:styleId="Grilledutableau">
    <w:name w:val="Table Grid"/>
    <w:basedOn w:val="TableauNormal"/>
    <w:uiPriority w:val="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delespacerserv1">
    <w:name w:val="Texte de l'espace réservé1"/>
    <w:basedOn w:val="Policepardfaut"/>
    <w:uiPriority w:val="99"/>
    <w:semiHidden/>
    <w:qFormat/>
    <w:rPr>
      <w:color w:val="80808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Titre1Car">
    <w:name w:val="Titre 1 Car"/>
    <w:basedOn w:val="Policepardfaut"/>
    <w:link w:val="Titre1"/>
    <w:uiPriority w:val="1"/>
    <w:semiHidden/>
    <w:rsid w:val="00603721"/>
    <w:rPr>
      <w:rFonts w:ascii="Arial" w:hAnsi="Arial"/>
      <w:b/>
      <w:color w:val="000000" w:themeColor="text1"/>
      <w:spacing w:val="8"/>
      <w:sz w:val="24"/>
      <w:szCs w:val="22"/>
      <w:lang w:val="fr-FR" w:eastAsia="en-IE"/>
    </w:rPr>
  </w:style>
  <w:style w:type="character" w:customStyle="1" w:styleId="Titre2Car">
    <w:name w:val="Titre 2 Car"/>
    <w:basedOn w:val="Policepardfaut"/>
    <w:link w:val="Titre2"/>
    <w:uiPriority w:val="1"/>
    <w:semiHidden/>
    <w:rPr>
      <w:b/>
      <w:color w:val="A6A6A6" w:themeColor="background1" w:themeShade="A6"/>
      <w:spacing w:val="8"/>
      <w:sz w:val="20"/>
    </w:rPr>
  </w:style>
  <w:style w:type="character" w:customStyle="1" w:styleId="Titre3Car">
    <w:name w:val="Titre 3 Car"/>
    <w:basedOn w:val="Policepardfaut"/>
    <w:link w:val="Titre3"/>
    <w:uiPriority w:val="1"/>
    <w:semiHidden/>
    <w:rPr>
      <w:color w:val="A6A6A6" w:themeColor="background1" w:themeShade="A6"/>
      <w:spacing w:val="8"/>
      <w:sz w:val="20"/>
    </w:rPr>
  </w:style>
  <w:style w:type="character" w:customStyle="1" w:styleId="Titre4Car">
    <w:name w:val="Titre 4 Car"/>
    <w:basedOn w:val="Policepardfaut"/>
    <w:link w:val="Titre4"/>
    <w:uiPriority w:val="1"/>
    <w:semiHidden/>
    <w:qFormat/>
    <w:rPr>
      <w:rFonts w:eastAsiaTheme="majorEastAsia" w:cstheme="majorBidi"/>
      <w:color w:val="B8CCE4" w:themeColor="accent1" w:themeTint="66"/>
      <w:spacing w:val="8"/>
      <w:sz w:val="96"/>
    </w:rPr>
  </w:style>
  <w:style w:type="character" w:customStyle="1" w:styleId="Titre5Car">
    <w:name w:val="Titre 5 Car"/>
    <w:basedOn w:val="Policepardfaut"/>
    <w:link w:val="Titre5"/>
    <w:uiPriority w:val="1"/>
    <w:semiHidden/>
    <w:rPr>
      <w:rFonts w:eastAsiaTheme="majorEastAsia" w:cstheme="majorBidi"/>
      <w:color w:val="D9D9D9" w:themeColor="background1" w:themeShade="D9"/>
      <w:spacing w:val="8"/>
      <w:sz w:val="96"/>
    </w:rPr>
  </w:style>
  <w:style w:type="paragraph" w:customStyle="1" w:styleId="Copieducorps">
    <w:name w:val="Copie du corps"/>
    <w:basedOn w:val="Normal"/>
    <w:qFormat/>
    <w:rsid w:val="00603721"/>
    <w:pPr>
      <w:spacing w:before="120"/>
      <w:ind w:left="23" w:right="11"/>
    </w:pPr>
    <w:rPr>
      <w:rFonts w:ascii="Arial Narrow" w:hAnsi="Arial Narrow"/>
      <w:spacing w:val="0"/>
      <w:sz w:val="22"/>
      <w:szCs w:val="24"/>
    </w:rPr>
  </w:style>
  <w:style w:type="paragraph" w:customStyle="1" w:styleId="Titredesminutesdelarunion">
    <w:name w:val="Titre des minutes de la réunion"/>
    <w:basedOn w:val="Normal"/>
    <w:qFormat/>
    <w:pPr>
      <w:keepNext/>
      <w:keepLines/>
      <w:spacing w:before="40" w:after="280"/>
    </w:pPr>
    <w:rPr>
      <w:rFonts w:eastAsiaTheme="majorEastAsia" w:cstheme="majorBidi"/>
      <w:color w:val="B8CCE4" w:themeColor="accent1" w:themeTint="66"/>
      <w:sz w:val="96"/>
    </w:rPr>
  </w:style>
  <w:style w:type="paragraph" w:customStyle="1" w:styleId="Minutesettitresdelordredujour">
    <w:name w:val="Minutes et titres de l'ordre du jour"/>
    <w:basedOn w:val="Normal"/>
    <w:qFormat/>
    <w:rPr>
      <w:b/>
      <w:color w:val="FFFFFF" w:themeColor="background1"/>
      <w:sz w:val="20"/>
    </w:rPr>
  </w:style>
  <w:style w:type="character" w:customStyle="1" w:styleId="En-tteCar">
    <w:name w:val="En-tête Car"/>
    <w:basedOn w:val="Policepardfaut"/>
    <w:link w:val="En-tte"/>
    <w:uiPriority w:val="99"/>
    <w:rPr>
      <w:spacing w:val="8"/>
      <w:sz w:val="18"/>
    </w:rPr>
  </w:style>
  <w:style w:type="character" w:customStyle="1" w:styleId="PieddepageCar">
    <w:name w:val="Pied de page Car"/>
    <w:basedOn w:val="Policepardfaut"/>
    <w:link w:val="Pieddepage"/>
    <w:uiPriority w:val="99"/>
    <w:rPr>
      <w:spacing w:val="8"/>
      <w:sz w:val="18"/>
    </w:rPr>
  </w:style>
  <w:style w:type="paragraph" w:customStyle="1" w:styleId="7F164CA3BF9C4373845ECB452A5D9922">
    <w:name w:val="7F164CA3BF9C4373845ECB452A5D9922"/>
    <w:qFormat/>
    <w:pPr>
      <w:spacing w:after="200" w:line="276" w:lineRule="auto"/>
    </w:pPr>
    <w:rPr>
      <w:rFonts w:eastAsiaTheme="minorEastAsia"/>
      <w:sz w:val="22"/>
      <w:szCs w:val="22"/>
      <w:lang w:eastAsia="fr-CA"/>
    </w:rPr>
  </w:style>
  <w:style w:type="character" w:customStyle="1" w:styleId="CommentaireCar">
    <w:name w:val="Commentaire Car"/>
    <w:basedOn w:val="Policepardfaut"/>
    <w:link w:val="Commentaire"/>
    <w:uiPriority w:val="99"/>
    <w:semiHidden/>
    <w:qFormat/>
    <w:rPr>
      <w:spacing w:val="8"/>
      <w:sz w:val="24"/>
      <w:szCs w:val="24"/>
      <w:lang w:eastAsia="en-IE"/>
    </w:rPr>
  </w:style>
  <w:style w:type="character" w:customStyle="1" w:styleId="ObjetducommentaireCar">
    <w:name w:val="Objet du commentaire Car"/>
    <w:basedOn w:val="CommentaireCar"/>
    <w:link w:val="Objetducommentaire"/>
    <w:uiPriority w:val="99"/>
    <w:semiHidden/>
    <w:qFormat/>
    <w:rPr>
      <w:b/>
      <w:bCs/>
      <w:spacing w:val="8"/>
      <w:sz w:val="20"/>
      <w:szCs w:val="20"/>
      <w:lang w:eastAsia="en-IE"/>
    </w:rPr>
  </w:style>
  <w:style w:type="paragraph" w:customStyle="1" w:styleId="Paragraphedeliste1">
    <w:name w:val="Paragraphe de liste1"/>
    <w:basedOn w:val="Normal"/>
    <w:uiPriority w:val="34"/>
    <w:qFormat/>
    <w:pPr>
      <w:spacing w:after="200" w:line="276" w:lineRule="auto"/>
      <w:ind w:left="720"/>
      <w:contextualSpacing/>
    </w:pPr>
    <w:rPr>
      <w:spacing w:val="0"/>
      <w:sz w:val="22"/>
      <w:lang w:val="fr-CA" w:eastAsia="en-US"/>
    </w:rPr>
  </w:style>
  <w:style w:type="character" w:styleId="Lienvisit">
    <w:name w:val="FollowedHyperlink"/>
    <w:basedOn w:val="Policepardfaut"/>
    <w:uiPriority w:val="99"/>
    <w:unhideWhenUsed/>
    <w:rsid w:val="00904E7E"/>
    <w:rPr>
      <w:color w:val="C00000"/>
      <w:u w:val="single"/>
    </w:rPr>
  </w:style>
  <w:style w:type="character" w:styleId="Mentionnonrsolue">
    <w:name w:val="Unresolved Mention"/>
    <w:basedOn w:val="Policepardfaut"/>
    <w:uiPriority w:val="99"/>
    <w:semiHidden/>
    <w:unhideWhenUsed/>
    <w:rsid w:val="007E0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celyn.charron@umontreal.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ussir.umontreal.ca/plan-institutionnel/initiativ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ussir.umontreal.ca/plan-institutionnel/initia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ojo\AppData\Roaming\Microsoft\Templates\Meeting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0E98C24F2ED949BC5F04ABB4B7649A" ma:contentTypeVersion="12" ma:contentTypeDescription="Crée un document." ma:contentTypeScope="" ma:versionID="b633d95623ac3a9dafd792c16577666b">
  <xsd:schema xmlns:xsd="http://www.w3.org/2001/XMLSchema" xmlns:xs="http://www.w3.org/2001/XMLSchema" xmlns:p="http://schemas.microsoft.com/office/2006/metadata/properties" xmlns:ns3="eca7b2dc-91cd-487f-a943-6276137494d5" xmlns:ns4="83274e29-610f-48b8-ad1f-fec44d0eba7f" targetNamespace="http://schemas.microsoft.com/office/2006/metadata/properties" ma:root="true" ma:fieldsID="c4400fd06a0fc3f238a25afd36612607" ns3:_="" ns4:_="">
    <xsd:import namespace="eca7b2dc-91cd-487f-a943-6276137494d5"/>
    <xsd:import namespace="83274e29-610f-48b8-ad1f-fec44d0eba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7b2dc-91cd-487f-a943-6276137494d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74e29-610f-48b8-ad1f-fec44d0eba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7F9700-B0E9-4BE9-83EA-FF3982DBC2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770410-9C47-478E-A201-7208B0A10F59}">
  <ds:schemaRefs>
    <ds:schemaRef ds:uri="http://schemas.microsoft.com/sharepoint/v3/contenttype/forms"/>
  </ds:schemaRefs>
</ds:datastoreItem>
</file>

<file path=customXml/itemProps4.xml><?xml version="1.0" encoding="utf-8"?>
<ds:datastoreItem xmlns:ds="http://schemas.openxmlformats.org/officeDocument/2006/customXml" ds:itemID="{CED4E34D-E6BF-4368-AB78-6B1EE5169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7b2dc-91cd-487f-a943-6276137494d5"/>
    <ds:schemaRef ds:uri="83274e29-610f-48b8-ad1f-fec44d0e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C631D1-2BD9-47FB-A09C-96BD8039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C:\Users\charrojo\AppData\Roaming\Microsoft\Templates\MeetingMinutes.dotx</Template>
  <TotalTime>2</TotalTime>
  <Pages>6</Pages>
  <Words>798</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Charron</dc:creator>
  <cp:lastModifiedBy>Microsoft Office User</cp:lastModifiedBy>
  <cp:revision>3</cp:revision>
  <cp:lastPrinted>2016-01-18T20:03:00Z</cp:lastPrinted>
  <dcterms:created xsi:type="dcterms:W3CDTF">2024-01-16T15:12:00Z</dcterms:created>
  <dcterms:modified xsi:type="dcterms:W3CDTF">2024-01-16T15:19:00Z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y fmtid="{D5CDD505-2E9C-101B-9397-08002B2CF9AE}" pid="3" name="KSOProductBuildVer">
    <vt:lpwstr>3084-10.1.0.5795</vt:lpwstr>
  </property>
  <property fmtid="{D5CDD505-2E9C-101B-9397-08002B2CF9AE}" pid="4" name="ContentTypeId">
    <vt:lpwstr>0x0101009A0E98C24F2ED949BC5F04ABB4B7649A</vt:lpwstr>
  </property>
</Properties>
</file>